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468F" w14:textId="77777777" w:rsidR="003B6C0D" w:rsidRDefault="00652E44" w:rsidP="003B6C0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056E49" wp14:editId="2B64B44C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0"/>
            <wp:wrapSquare wrapText="bothSides"/>
            <wp:docPr id="8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D28F" w14:textId="77777777" w:rsidR="003B6C0D" w:rsidRDefault="003B6C0D" w:rsidP="003B6C0D">
      <w:pPr>
        <w:jc w:val="center"/>
      </w:pPr>
    </w:p>
    <w:p w14:paraId="12C6A679" w14:textId="77777777" w:rsidR="003B6C0D" w:rsidRPr="005656BA" w:rsidRDefault="003B6C0D" w:rsidP="003B6C0D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69ED205C" w14:textId="6A020313" w:rsidR="003B6C0D" w:rsidRPr="00C81FF6" w:rsidRDefault="003B6C0D" w:rsidP="003B6C0D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  <w:r w:rsidR="00010C45">
        <w:rPr>
          <w:rStyle w:val="Enfasigrassetto"/>
          <w:rFonts w:ascii="Calibri" w:hAnsi="Calibri" w:cs="Calibri"/>
          <w:b w:val="0"/>
          <w:sz w:val="20"/>
        </w:rPr>
        <w:t xml:space="preserve"> e del Merito</w:t>
      </w:r>
    </w:p>
    <w:p w14:paraId="05B85C83" w14:textId="77777777" w:rsidR="003B6C0D" w:rsidRPr="00C81FF6" w:rsidRDefault="003B6C0D" w:rsidP="003B6C0D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0CC1CC75" w14:textId="77777777" w:rsidR="003B6C0D" w:rsidRPr="00C81FF6" w:rsidRDefault="003B6C0D" w:rsidP="003B6C0D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14:paraId="01CD6732" w14:textId="77777777" w:rsidR="003B6C0D" w:rsidRPr="00C81FF6" w:rsidRDefault="003B6C0D" w:rsidP="003B6C0D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14:paraId="3FFC8F9A" w14:textId="673FC10D" w:rsidR="00925873" w:rsidRPr="000976C1" w:rsidRDefault="003B6C0D" w:rsidP="0039604B">
      <w:pPr>
        <w:jc w:val="center"/>
        <w:rPr>
          <w:sz w:val="22"/>
          <w:szCs w:val="22"/>
          <w:lang w:val="en-US"/>
        </w:rPr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r w:rsidRPr="00CF2DA1">
        <w:rPr>
          <w:rFonts w:ascii="Calibri" w:hAnsi="Calibri" w:cs="Calibri"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</w:t>
      </w:r>
      <w:hyperlink r:id="rId8" w:history="1">
        <w:r w:rsidRPr="00CF2DA1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14:paraId="571DE7C1" w14:textId="77777777" w:rsidR="00123282" w:rsidRPr="000976C1" w:rsidRDefault="00123282" w:rsidP="00123282">
      <w:pPr>
        <w:jc w:val="both"/>
        <w:rPr>
          <w:rFonts w:ascii="Comic Sans MS" w:hAnsi="Comic Sans MS"/>
          <w:sz w:val="20"/>
          <w:lang w:val="en-US"/>
        </w:rPr>
      </w:pPr>
    </w:p>
    <w:p w14:paraId="3150BBAB" w14:textId="77777777" w:rsidR="00123282" w:rsidRPr="00123282" w:rsidRDefault="00123282" w:rsidP="003B6C0D">
      <w:pPr>
        <w:ind w:left="4956" w:firstLine="708"/>
        <w:jc w:val="right"/>
        <w:rPr>
          <w:sz w:val="20"/>
        </w:rPr>
      </w:pPr>
      <w:r w:rsidRPr="00123282">
        <w:rPr>
          <w:sz w:val="20"/>
        </w:rPr>
        <w:t xml:space="preserve">AL DIRIGENTE SCOLASTICO </w:t>
      </w:r>
    </w:p>
    <w:p w14:paraId="013C5FD3" w14:textId="77777777" w:rsidR="00123282" w:rsidRPr="00123282" w:rsidRDefault="00123282" w:rsidP="00123282">
      <w:pPr>
        <w:rPr>
          <w:sz w:val="20"/>
          <w:u w:val="single"/>
        </w:rPr>
      </w:pPr>
    </w:p>
    <w:p w14:paraId="0434C6D2" w14:textId="77777777" w:rsidR="00123282" w:rsidRPr="00123282" w:rsidRDefault="00123282" w:rsidP="00123282">
      <w:pPr>
        <w:rPr>
          <w:sz w:val="20"/>
          <w:u w:val="single"/>
        </w:rPr>
      </w:pPr>
    </w:p>
    <w:p w14:paraId="77BC1D5C" w14:textId="77777777" w:rsidR="00123282" w:rsidRPr="00123282" w:rsidRDefault="00123282" w:rsidP="00123282">
      <w:pPr>
        <w:rPr>
          <w:sz w:val="20"/>
          <w:u w:val="single"/>
        </w:rPr>
      </w:pPr>
    </w:p>
    <w:p w14:paraId="06BF4B2B" w14:textId="77777777" w:rsidR="00123282" w:rsidRPr="00123282" w:rsidRDefault="00123282" w:rsidP="00123282">
      <w:pPr>
        <w:rPr>
          <w:sz w:val="20"/>
        </w:rPr>
      </w:pPr>
      <w:r w:rsidRPr="00123282">
        <w:rPr>
          <w:sz w:val="20"/>
        </w:rPr>
        <w:t>Ogg</w:t>
      </w:r>
      <w:r w:rsidR="00143643">
        <w:rPr>
          <w:sz w:val="20"/>
        </w:rPr>
        <w:t xml:space="preserve">etto: </w:t>
      </w:r>
      <w:r w:rsidR="00143643" w:rsidRPr="003B6C0D">
        <w:rPr>
          <w:b/>
          <w:sz w:val="20"/>
        </w:rPr>
        <w:t>RICHIESTA PERMESSO ORARIO</w:t>
      </w:r>
    </w:p>
    <w:p w14:paraId="73B364B2" w14:textId="77777777" w:rsidR="00123282" w:rsidRPr="00123282" w:rsidRDefault="00123282" w:rsidP="00123282">
      <w:pPr>
        <w:rPr>
          <w:sz w:val="20"/>
        </w:rPr>
      </w:pPr>
    </w:p>
    <w:p w14:paraId="442AE3B8" w14:textId="77777777" w:rsidR="00123282" w:rsidRPr="00123282" w:rsidRDefault="00123282" w:rsidP="00123282">
      <w:pPr>
        <w:rPr>
          <w:sz w:val="20"/>
        </w:rPr>
      </w:pPr>
    </w:p>
    <w:p w14:paraId="3C6EE8C7" w14:textId="77777777" w:rsidR="00123282" w:rsidRPr="00123282" w:rsidRDefault="00123282" w:rsidP="00123282">
      <w:pPr>
        <w:rPr>
          <w:sz w:val="20"/>
        </w:rPr>
      </w:pPr>
    </w:p>
    <w:p w14:paraId="05E4F975" w14:textId="77777777" w:rsidR="00123282" w:rsidRPr="00123282" w:rsidRDefault="00123282" w:rsidP="00123282">
      <w:pPr>
        <w:spacing w:line="360" w:lineRule="auto"/>
        <w:rPr>
          <w:sz w:val="20"/>
        </w:rPr>
      </w:pPr>
      <w:r w:rsidRPr="00123282">
        <w:rPr>
          <w:sz w:val="20"/>
        </w:rPr>
        <w:t>Il/La sottoscritto/a ___________________________________________</w:t>
      </w:r>
      <w:r w:rsidR="001841A1">
        <w:rPr>
          <w:sz w:val="20"/>
        </w:rPr>
        <w:t>____</w:t>
      </w:r>
      <w:r w:rsidRPr="00123282">
        <w:rPr>
          <w:sz w:val="20"/>
        </w:rPr>
        <w:t xml:space="preserve"> in servizio in qualità di  </w:t>
      </w:r>
    </w:p>
    <w:p w14:paraId="3C42A4D8" w14:textId="77777777" w:rsidR="00123282" w:rsidRPr="00123282" w:rsidRDefault="00652E44" w:rsidP="00123282">
      <w:pPr>
        <w:rPr>
          <w:sz w:val="20"/>
        </w:rPr>
      </w:pPr>
      <w:r w:rsidRPr="00123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658FEA" wp14:editId="404EE8B6">
                <wp:simplePos x="0" y="0"/>
                <wp:positionH relativeFrom="column">
                  <wp:posOffset>4751705</wp:posOffset>
                </wp:positionH>
                <wp:positionV relativeFrom="paragraph">
                  <wp:posOffset>92710</wp:posOffset>
                </wp:positionV>
                <wp:extent cx="114300" cy="11366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604F85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74.15pt;margin-top:7.3pt;width:9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"/>
            </w:pict>
          </mc:Fallback>
        </mc:AlternateContent>
      </w:r>
      <w:r w:rsidRPr="00123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26CC1" wp14:editId="4552EB66">
                <wp:simplePos x="0" y="0"/>
                <wp:positionH relativeFrom="column">
                  <wp:posOffset>2694305</wp:posOffset>
                </wp:positionH>
                <wp:positionV relativeFrom="paragraph">
                  <wp:posOffset>92710</wp:posOffset>
                </wp:positionV>
                <wp:extent cx="114300" cy="11366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A7BFF8" id="AutoShape 6" o:spid="_x0000_s1026" type="#_x0000_t109" style="position:absolute;margin-left:212.15pt;margin-top:7.3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"/>
            </w:pict>
          </mc:Fallback>
        </mc:AlternateContent>
      </w:r>
      <w:r w:rsidRPr="00123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1D863E" wp14:editId="1CB3B85D">
                <wp:simplePos x="0" y="0"/>
                <wp:positionH relativeFrom="column">
                  <wp:posOffset>979805</wp:posOffset>
                </wp:positionH>
                <wp:positionV relativeFrom="paragraph">
                  <wp:posOffset>92710</wp:posOffset>
                </wp:positionV>
                <wp:extent cx="114300" cy="11366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9FD547" id="AutoShape 2" o:spid="_x0000_s1026" type="#_x0000_t109" style="position:absolute;margin-left:77.15pt;margin-top:7.3pt;width:9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"/>
            </w:pict>
          </mc:Fallback>
        </mc:AlternateContent>
      </w:r>
      <w:r w:rsidR="00123282" w:rsidRPr="00123282">
        <w:rPr>
          <w:sz w:val="20"/>
        </w:rPr>
        <w:tab/>
        <w:t xml:space="preserve"> </w:t>
      </w:r>
    </w:p>
    <w:p w14:paraId="63BAB3CE" w14:textId="77777777" w:rsidR="00123282" w:rsidRPr="00123282" w:rsidRDefault="00123282" w:rsidP="00123282">
      <w:pPr>
        <w:rPr>
          <w:sz w:val="20"/>
        </w:rPr>
      </w:pPr>
    </w:p>
    <w:p w14:paraId="0C90CEAA" w14:textId="77777777" w:rsidR="00123282" w:rsidRPr="00123282" w:rsidRDefault="00123282" w:rsidP="00123282">
      <w:pPr>
        <w:ind w:left="708"/>
        <w:rPr>
          <w:sz w:val="20"/>
        </w:rPr>
      </w:pPr>
      <w:r w:rsidRPr="00123282">
        <w:rPr>
          <w:sz w:val="20"/>
        </w:rPr>
        <w:t xml:space="preserve">         Docente                            T. Indeterminato                          T. Determinato </w:t>
      </w:r>
    </w:p>
    <w:p w14:paraId="2A5507A8" w14:textId="77777777" w:rsidR="00123282" w:rsidRPr="00123282" w:rsidRDefault="00123282" w:rsidP="00123282">
      <w:pPr>
        <w:rPr>
          <w:sz w:val="20"/>
        </w:rPr>
      </w:pPr>
    </w:p>
    <w:p w14:paraId="1B137ED7" w14:textId="77777777" w:rsidR="00123282" w:rsidRPr="00123282" w:rsidRDefault="00652E44" w:rsidP="00123282">
      <w:pPr>
        <w:rPr>
          <w:sz w:val="20"/>
        </w:rPr>
      </w:pPr>
      <w:r w:rsidRPr="00123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49856" wp14:editId="6C44D8D5">
                <wp:simplePos x="0" y="0"/>
                <wp:positionH relativeFrom="column">
                  <wp:posOffset>4980305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713989" id="AutoShape 5" o:spid="_x0000_s1026" type="#_x0000_t109" style="position:absolute;margin-left:392.15pt;margin-top:4.3pt;width:9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"/>
            </w:pict>
          </mc:Fallback>
        </mc:AlternateContent>
      </w:r>
      <w:r w:rsidRPr="00123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F490F" wp14:editId="1EE28AA9">
                <wp:simplePos x="0" y="0"/>
                <wp:positionH relativeFrom="column">
                  <wp:posOffset>3151505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4DB707" id="AutoShape 4" o:spid="_x0000_s1026" type="#_x0000_t109" style="position:absolute;margin-left:248.15pt;margin-top:4.3pt;width: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"/>
            </w:pict>
          </mc:Fallback>
        </mc:AlternateContent>
      </w:r>
      <w:r w:rsidRPr="00123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EE306F" wp14:editId="13C517A0">
                <wp:simplePos x="0" y="0"/>
                <wp:positionH relativeFrom="column">
                  <wp:posOffset>1551305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144D98" id="AutoShape 3" o:spid="_x0000_s1026" type="#_x0000_t109" style="position:absolute;margin-left:122.15pt;margin-top:4.3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"/>
            </w:pict>
          </mc:Fallback>
        </mc:AlternateContent>
      </w:r>
    </w:p>
    <w:p w14:paraId="55F5CA88" w14:textId="77777777" w:rsidR="00123282" w:rsidRPr="00123282" w:rsidRDefault="00123282" w:rsidP="00123282">
      <w:pPr>
        <w:rPr>
          <w:sz w:val="20"/>
        </w:rPr>
      </w:pPr>
      <w:r w:rsidRPr="00123282">
        <w:rPr>
          <w:sz w:val="20"/>
        </w:rPr>
        <w:tab/>
      </w:r>
      <w:r w:rsidRPr="00123282">
        <w:rPr>
          <w:sz w:val="20"/>
        </w:rPr>
        <w:tab/>
      </w:r>
      <w:r w:rsidRPr="00123282">
        <w:rPr>
          <w:sz w:val="20"/>
        </w:rPr>
        <w:tab/>
      </w:r>
    </w:p>
    <w:p w14:paraId="5167A7BC" w14:textId="77777777" w:rsidR="00123282" w:rsidRPr="00123282" w:rsidRDefault="00123282" w:rsidP="00123282">
      <w:pPr>
        <w:rPr>
          <w:sz w:val="20"/>
        </w:rPr>
      </w:pPr>
      <w:r w:rsidRPr="00123282">
        <w:rPr>
          <w:sz w:val="20"/>
        </w:rPr>
        <w:t xml:space="preserve">plesso di </w:t>
      </w:r>
      <w:r w:rsidRPr="00123282">
        <w:rPr>
          <w:sz w:val="20"/>
        </w:rPr>
        <w:tab/>
        <w:t>P.zza G. Cardinal Massaia</w:t>
      </w:r>
      <w:r w:rsidRPr="00123282">
        <w:rPr>
          <w:sz w:val="20"/>
        </w:rPr>
        <w:tab/>
        <w:t xml:space="preserve">   Via Crocefisso </w:t>
      </w:r>
      <w:r w:rsidRPr="00123282">
        <w:rPr>
          <w:sz w:val="20"/>
        </w:rPr>
        <w:tab/>
      </w:r>
      <w:r w:rsidRPr="00123282">
        <w:rPr>
          <w:sz w:val="20"/>
        </w:rPr>
        <w:tab/>
        <w:t xml:space="preserve">   Via S. Orsola</w:t>
      </w:r>
    </w:p>
    <w:p w14:paraId="109AB975" w14:textId="77777777" w:rsidR="00123282" w:rsidRPr="00123282" w:rsidRDefault="00123282" w:rsidP="00123282">
      <w:pPr>
        <w:rPr>
          <w:sz w:val="20"/>
        </w:rPr>
      </w:pPr>
    </w:p>
    <w:p w14:paraId="1AC96F09" w14:textId="77777777" w:rsidR="00123282" w:rsidRPr="00123282" w:rsidRDefault="00123282" w:rsidP="00123282">
      <w:pPr>
        <w:rPr>
          <w:sz w:val="20"/>
        </w:rPr>
      </w:pPr>
      <w:r w:rsidRPr="00123282">
        <w:rPr>
          <w:sz w:val="20"/>
        </w:rPr>
        <w:tab/>
      </w:r>
    </w:p>
    <w:p w14:paraId="3CB56238" w14:textId="77777777" w:rsidR="00123282" w:rsidRPr="00123282" w:rsidRDefault="00123282" w:rsidP="00123282">
      <w:pPr>
        <w:pStyle w:val="Titolo1"/>
        <w:rPr>
          <w:b w:val="0"/>
          <w:sz w:val="20"/>
        </w:rPr>
      </w:pPr>
      <w:r w:rsidRPr="00123282">
        <w:rPr>
          <w:b w:val="0"/>
          <w:sz w:val="20"/>
        </w:rPr>
        <w:t>C H I E D E</w:t>
      </w:r>
    </w:p>
    <w:p w14:paraId="1585CFCB" w14:textId="77777777" w:rsidR="00123282" w:rsidRPr="00123282" w:rsidRDefault="00123282" w:rsidP="00123282">
      <w:pPr>
        <w:rPr>
          <w:sz w:val="20"/>
        </w:rPr>
      </w:pPr>
    </w:p>
    <w:p w14:paraId="4981633B" w14:textId="77777777" w:rsidR="00123282" w:rsidRPr="00123282" w:rsidRDefault="00123282" w:rsidP="00123282">
      <w:pPr>
        <w:spacing w:line="360" w:lineRule="auto"/>
        <w:jc w:val="both"/>
        <w:rPr>
          <w:sz w:val="20"/>
        </w:rPr>
      </w:pPr>
      <w:r w:rsidRPr="00123282">
        <w:rPr>
          <w:sz w:val="20"/>
        </w:rPr>
        <w:t>la concessione di un permesso orario per il giorno_________</w:t>
      </w:r>
      <w:r w:rsidR="001841A1">
        <w:rPr>
          <w:sz w:val="20"/>
        </w:rPr>
        <w:t>_______________________________</w:t>
      </w:r>
      <w:r w:rsidRPr="00123282">
        <w:rPr>
          <w:sz w:val="20"/>
        </w:rPr>
        <w:t xml:space="preserve"> </w:t>
      </w:r>
    </w:p>
    <w:p w14:paraId="03C8A907" w14:textId="77777777" w:rsidR="001841A1" w:rsidRDefault="001841A1" w:rsidP="00123282">
      <w:pPr>
        <w:rPr>
          <w:sz w:val="20"/>
        </w:rPr>
      </w:pPr>
    </w:p>
    <w:p w14:paraId="440915CF" w14:textId="77777777" w:rsidR="00123282" w:rsidRPr="00123282" w:rsidRDefault="00123282" w:rsidP="00123282">
      <w:pPr>
        <w:rPr>
          <w:sz w:val="20"/>
        </w:rPr>
      </w:pPr>
      <w:r w:rsidRPr="00123282">
        <w:rPr>
          <w:sz w:val="20"/>
        </w:rPr>
        <w:t xml:space="preserve">dalle ore ___________________________ alle ore ____________________  </w:t>
      </w:r>
      <w:r w:rsidR="003B6C0D">
        <w:rPr>
          <w:sz w:val="20"/>
        </w:rPr>
        <w:t xml:space="preserve"> </w:t>
      </w:r>
      <w:r w:rsidRPr="00123282">
        <w:rPr>
          <w:sz w:val="20"/>
        </w:rPr>
        <w:t xml:space="preserve">per il seguente motivo </w:t>
      </w:r>
    </w:p>
    <w:p w14:paraId="2B967CBE" w14:textId="77777777" w:rsidR="00123282" w:rsidRPr="00123282" w:rsidRDefault="00123282" w:rsidP="00123282">
      <w:pPr>
        <w:rPr>
          <w:sz w:val="20"/>
        </w:rPr>
      </w:pPr>
    </w:p>
    <w:p w14:paraId="473C56FF" w14:textId="77777777" w:rsidR="001841A1" w:rsidRDefault="00123282" w:rsidP="00123282">
      <w:pPr>
        <w:rPr>
          <w:sz w:val="20"/>
        </w:rPr>
      </w:pPr>
      <w:r w:rsidRPr="00123282">
        <w:rPr>
          <w:sz w:val="20"/>
        </w:rPr>
        <w:t>__________________________________________</w:t>
      </w:r>
      <w:r w:rsidR="001841A1">
        <w:rPr>
          <w:sz w:val="20"/>
        </w:rPr>
        <w:t>_________________________________________</w:t>
      </w:r>
      <w:r w:rsidRPr="00123282">
        <w:rPr>
          <w:sz w:val="20"/>
        </w:rPr>
        <w:t xml:space="preserve"> </w:t>
      </w:r>
    </w:p>
    <w:p w14:paraId="70E24389" w14:textId="77777777" w:rsidR="001841A1" w:rsidRDefault="001841A1" w:rsidP="00123282">
      <w:pPr>
        <w:rPr>
          <w:sz w:val="20"/>
        </w:rPr>
      </w:pPr>
    </w:p>
    <w:p w14:paraId="3345C2E0" w14:textId="77777777" w:rsidR="001841A1" w:rsidRDefault="001841A1" w:rsidP="00123282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1651D8A1" w14:textId="77777777" w:rsidR="001841A1" w:rsidRDefault="001841A1" w:rsidP="00123282">
      <w:pPr>
        <w:rPr>
          <w:sz w:val="20"/>
        </w:rPr>
      </w:pPr>
    </w:p>
    <w:p w14:paraId="5CF05661" w14:textId="77777777" w:rsidR="00123282" w:rsidRDefault="00123282" w:rsidP="00513496">
      <w:pPr>
        <w:rPr>
          <w:sz w:val="20"/>
        </w:rPr>
      </w:pPr>
      <w:r w:rsidRPr="00123282">
        <w:rPr>
          <w:sz w:val="20"/>
        </w:rPr>
        <w:t>da recuperare entro i due mesi lavorativi successivi s</w:t>
      </w:r>
      <w:r w:rsidR="001841A1">
        <w:rPr>
          <w:sz w:val="20"/>
        </w:rPr>
        <w:t>ulla base delle necessità della scuola</w:t>
      </w:r>
      <w:r w:rsidR="00513496">
        <w:rPr>
          <w:sz w:val="20"/>
        </w:rPr>
        <w:t>.</w:t>
      </w:r>
    </w:p>
    <w:p w14:paraId="0B2EA26E" w14:textId="77777777" w:rsidR="00513496" w:rsidRPr="00123282" w:rsidRDefault="00513496" w:rsidP="00513496">
      <w:pPr>
        <w:rPr>
          <w:sz w:val="20"/>
        </w:rPr>
      </w:pPr>
    </w:p>
    <w:p w14:paraId="171A0B9D" w14:textId="77777777" w:rsidR="00123282" w:rsidRPr="00123282" w:rsidRDefault="0039604B" w:rsidP="0039604B">
      <w:pPr>
        <w:rPr>
          <w:sz w:val="22"/>
          <w:szCs w:val="22"/>
        </w:rPr>
      </w:pPr>
      <w:r>
        <w:rPr>
          <w:sz w:val="22"/>
          <w:szCs w:val="22"/>
        </w:rPr>
        <w:t xml:space="preserve">Milano, li </w:t>
      </w:r>
      <w:r w:rsidRPr="00123282">
        <w:rPr>
          <w:sz w:val="20"/>
        </w:rPr>
        <w:t>___________________</w:t>
      </w:r>
      <w:r>
        <w:rPr>
          <w:sz w:val="20"/>
        </w:rPr>
        <w:t>_______</w:t>
      </w:r>
    </w:p>
    <w:p w14:paraId="5D3C3B9C" w14:textId="77777777" w:rsidR="00123282" w:rsidRPr="00123282" w:rsidRDefault="00123282" w:rsidP="00123282">
      <w:pPr>
        <w:rPr>
          <w:sz w:val="22"/>
          <w:szCs w:val="22"/>
        </w:rPr>
      </w:pPr>
    </w:p>
    <w:p w14:paraId="6AC7A4A3" w14:textId="77777777" w:rsidR="00123282" w:rsidRPr="00123282" w:rsidRDefault="00123282" w:rsidP="0039604B">
      <w:pPr>
        <w:ind w:left="7080" w:firstLine="708"/>
        <w:rPr>
          <w:sz w:val="20"/>
        </w:rPr>
      </w:pPr>
      <w:r w:rsidRPr="00123282">
        <w:rPr>
          <w:sz w:val="20"/>
        </w:rPr>
        <w:t>In fede</w:t>
      </w:r>
    </w:p>
    <w:p w14:paraId="080400AC" w14:textId="77777777" w:rsidR="00123282" w:rsidRPr="00123282" w:rsidRDefault="00123282" w:rsidP="00123282">
      <w:pPr>
        <w:rPr>
          <w:sz w:val="20"/>
        </w:rPr>
      </w:pPr>
    </w:p>
    <w:p w14:paraId="1C9A78EA" w14:textId="77777777" w:rsidR="0039604B" w:rsidRDefault="0039604B" w:rsidP="0039604B">
      <w:pPr>
        <w:jc w:val="right"/>
      </w:pPr>
      <w:r>
        <w:rPr>
          <w:sz w:val="20"/>
        </w:rPr>
        <w:t>_______________________________</w:t>
      </w:r>
    </w:p>
    <w:p w14:paraId="6D1D65D9" w14:textId="77777777" w:rsidR="0039604B" w:rsidRDefault="0039604B" w:rsidP="00123282">
      <w:pPr>
        <w:ind w:left="4956" w:firstLine="708"/>
        <w:rPr>
          <w:sz w:val="20"/>
        </w:rPr>
      </w:pPr>
    </w:p>
    <w:p w14:paraId="1BD9228E" w14:textId="77777777" w:rsidR="0039604B" w:rsidRPr="00123282" w:rsidRDefault="0039604B" w:rsidP="00123282">
      <w:pPr>
        <w:ind w:left="4956" w:firstLine="708"/>
        <w:rPr>
          <w:sz w:val="20"/>
        </w:rPr>
      </w:pPr>
    </w:p>
    <w:p w14:paraId="740F6AA3" w14:textId="77777777" w:rsidR="00123282" w:rsidRPr="00123282" w:rsidRDefault="00123282" w:rsidP="00123282">
      <w:pPr>
        <w:rPr>
          <w:sz w:val="20"/>
        </w:rPr>
      </w:pPr>
    </w:p>
    <w:p w14:paraId="0E7AF33E" w14:textId="77777777" w:rsidR="00123282" w:rsidRPr="00123282" w:rsidRDefault="00123282" w:rsidP="00123282">
      <w:pPr>
        <w:rPr>
          <w:sz w:val="20"/>
        </w:rPr>
      </w:pPr>
    </w:p>
    <w:p w14:paraId="1DD24719" w14:textId="77777777" w:rsidR="00123282" w:rsidRPr="00123282" w:rsidRDefault="00123282" w:rsidP="00123282">
      <w:pPr>
        <w:rPr>
          <w:sz w:val="20"/>
        </w:rPr>
      </w:pPr>
    </w:p>
    <w:p w14:paraId="26FE5F0D" w14:textId="77777777" w:rsidR="00380EA2" w:rsidRDefault="00380EA2" w:rsidP="00123282">
      <w:pPr>
        <w:rPr>
          <w:b/>
          <w:sz w:val="20"/>
        </w:rPr>
      </w:pPr>
      <w:r w:rsidRPr="00380EA2">
        <w:rPr>
          <w:b/>
          <w:sz w:val="20"/>
        </w:rPr>
        <w:t>Visto:</w:t>
      </w:r>
    </w:p>
    <w:p w14:paraId="07914ED1" w14:textId="77777777" w:rsidR="00380EA2" w:rsidRPr="00380EA2" w:rsidRDefault="00380EA2" w:rsidP="00123282">
      <w:pPr>
        <w:rPr>
          <w:b/>
          <w:sz w:val="20"/>
        </w:rPr>
      </w:pPr>
    </w:p>
    <w:p w14:paraId="6C895A46" w14:textId="77777777" w:rsidR="00123282" w:rsidRPr="00380EA2" w:rsidRDefault="00123282" w:rsidP="00380EA2">
      <w:pPr>
        <w:pStyle w:val="Paragrafoelenco"/>
        <w:numPr>
          <w:ilvl w:val="0"/>
          <w:numId w:val="23"/>
        </w:numPr>
        <w:rPr>
          <w:sz w:val="20"/>
        </w:rPr>
      </w:pPr>
      <w:r w:rsidRPr="00380EA2">
        <w:rPr>
          <w:sz w:val="20"/>
        </w:rPr>
        <w:t>SI CONCEDE</w:t>
      </w:r>
    </w:p>
    <w:p w14:paraId="6C593207" w14:textId="77777777" w:rsidR="0039604B" w:rsidRPr="00380EA2" w:rsidRDefault="00123282" w:rsidP="00380EA2">
      <w:pPr>
        <w:pStyle w:val="Paragrafoelenco"/>
        <w:numPr>
          <w:ilvl w:val="0"/>
          <w:numId w:val="23"/>
        </w:numPr>
        <w:rPr>
          <w:sz w:val="20"/>
        </w:rPr>
      </w:pPr>
      <w:r w:rsidRPr="00380EA2">
        <w:rPr>
          <w:sz w:val="20"/>
        </w:rPr>
        <w:t>N</w:t>
      </w:r>
      <w:r w:rsidR="0039604B" w:rsidRPr="00380EA2">
        <w:rPr>
          <w:sz w:val="20"/>
        </w:rPr>
        <w:t>ON SI CONCEDE</w:t>
      </w:r>
      <w:r w:rsidR="0039604B" w:rsidRPr="00380EA2">
        <w:rPr>
          <w:sz w:val="20"/>
        </w:rPr>
        <w:tab/>
      </w:r>
      <w:r w:rsidR="0039604B" w:rsidRPr="00380EA2">
        <w:rPr>
          <w:sz w:val="20"/>
        </w:rPr>
        <w:tab/>
      </w:r>
      <w:r w:rsidR="0039604B" w:rsidRPr="00380EA2">
        <w:rPr>
          <w:sz w:val="20"/>
        </w:rPr>
        <w:tab/>
      </w:r>
      <w:r w:rsidR="0039604B" w:rsidRPr="00380EA2">
        <w:rPr>
          <w:sz w:val="20"/>
        </w:rPr>
        <w:tab/>
        <w:t xml:space="preserve">  </w:t>
      </w:r>
    </w:p>
    <w:p w14:paraId="34E12776" w14:textId="44E54C0F" w:rsidR="00123282" w:rsidRPr="00123282" w:rsidRDefault="000976C1" w:rsidP="0039604B">
      <w:pPr>
        <w:ind w:left="708"/>
        <w:jc w:val="right"/>
        <w:rPr>
          <w:sz w:val="20"/>
        </w:rPr>
      </w:pPr>
      <w:r>
        <w:rPr>
          <w:sz w:val="20"/>
        </w:rPr>
        <w:t>LA</w:t>
      </w:r>
      <w:r w:rsidR="00123282" w:rsidRPr="00123282">
        <w:rPr>
          <w:sz w:val="20"/>
        </w:rPr>
        <w:t xml:space="preserve"> DIRIGENTE SCOLASTIC</w:t>
      </w:r>
      <w:r>
        <w:rPr>
          <w:sz w:val="20"/>
        </w:rPr>
        <w:t>A</w:t>
      </w:r>
    </w:p>
    <w:p w14:paraId="3CB3A984" w14:textId="65BE703D" w:rsidR="00123282" w:rsidRPr="00123282" w:rsidRDefault="00010C45" w:rsidP="00010C45">
      <w:pPr>
        <w:jc w:val="right"/>
        <w:rPr>
          <w:sz w:val="20"/>
        </w:rPr>
      </w:pPr>
      <w:r>
        <w:rPr>
          <w:sz w:val="20"/>
        </w:rPr>
        <w:t>Antonia Abbiati</w:t>
      </w:r>
      <w:bookmarkStart w:id="0" w:name="_GoBack"/>
      <w:bookmarkEnd w:id="0"/>
    </w:p>
    <w:p w14:paraId="537B0A03" w14:textId="77777777" w:rsidR="00123282" w:rsidRPr="00123282" w:rsidRDefault="00123282" w:rsidP="00123282">
      <w:pPr>
        <w:ind w:left="5664" w:firstLine="708"/>
        <w:rPr>
          <w:sz w:val="20"/>
        </w:rPr>
      </w:pPr>
    </w:p>
    <w:p w14:paraId="323C05DC" w14:textId="77777777" w:rsidR="00123282" w:rsidRPr="00123282" w:rsidRDefault="00123282" w:rsidP="00123282">
      <w:pPr>
        <w:jc w:val="both"/>
        <w:rPr>
          <w:rFonts w:ascii="Comic Sans MS" w:hAnsi="Comic Sans MS"/>
          <w:sz w:val="20"/>
        </w:rPr>
      </w:pPr>
    </w:p>
    <w:p w14:paraId="43B98A8F" w14:textId="77777777" w:rsidR="00925873" w:rsidRPr="00123282" w:rsidRDefault="00925873" w:rsidP="00123282">
      <w:pPr>
        <w:rPr>
          <w:sz w:val="22"/>
          <w:szCs w:val="22"/>
        </w:rPr>
      </w:pPr>
    </w:p>
    <w:sectPr w:rsidR="00925873" w:rsidRPr="00123282" w:rsidSect="00925873">
      <w:footerReference w:type="default" r:id="rId9"/>
      <w:pgSz w:w="11907" w:h="16840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0EE0" w14:textId="77777777" w:rsidR="007246E9" w:rsidRDefault="007246E9">
      <w:r>
        <w:separator/>
      </w:r>
    </w:p>
  </w:endnote>
  <w:endnote w:type="continuationSeparator" w:id="0">
    <w:p w14:paraId="105D6C06" w14:textId="77777777" w:rsidR="007246E9" w:rsidRDefault="0072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BEB8" w14:textId="77777777" w:rsidR="00925873" w:rsidRDefault="00925873"/>
  <w:p w14:paraId="17B57A1A" w14:textId="77777777" w:rsidR="00925873" w:rsidRDefault="00925873"/>
  <w:p w14:paraId="281A0872" w14:textId="77777777" w:rsidR="00925873" w:rsidRDefault="009258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8BC0" w14:textId="77777777" w:rsidR="007246E9" w:rsidRDefault="007246E9">
      <w:r>
        <w:separator/>
      </w:r>
    </w:p>
  </w:footnote>
  <w:footnote w:type="continuationSeparator" w:id="0">
    <w:p w14:paraId="077B5448" w14:textId="77777777" w:rsidR="007246E9" w:rsidRDefault="0072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545"/>
    <w:multiLevelType w:val="hybridMultilevel"/>
    <w:tmpl w:val="6C9C0620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F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A74BAD"/>
    <w:multiLevelType w:val="hybridMultilevel"/>
    <w:tmpl w:val="FE943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DF4"/>
    <w:multiLevelType w:val="hybridMultilevel"/>
    <w:tmpl w:val="82EC03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652D"/>
    <w:multiLevelType w:val="hybridMultilevel"/>
    <w:tmpl w:val="85CC5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0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A406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D9753D"/>
    <w:multiLevelType w:val="hybridMultilevel"/>
    <w:tmpl w:val="55F050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62490"/>
    <w:multiLevelType w:val="hybridMultilevel"/>
    <w:tmpl w:val="6F8E1002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3EA62FA0"/>
    <w:multiLevelType w:val="hybridMultilevel"/>
    <w:tmpl w:val="40AC7552"/>
    <w:lvl w:ilvl="0" w:tplc="581A41F2">
      <w:numFmt w:val="bullet"/>
      <w:lvlText w:val=""/>
      <w:lvlJc w:val="left"/>
      <w:pPr>
        <w:ind w:left="638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Lucida Grande" w:hint="default"/>
      </w:rPr>
    </w:lvl>
    <w:lvl w:ilvl="2" w:tplc="04100005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Lucida Grande" w:hint="default"/>
      </w:rPr>
    </w:lvl>
    <w:lvl w:ilvl="5" w:tplc="04100005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Lucida Grande" w:hint="default"/>
      </w:rPr>
    </w:lvl>
    <w:lvl w:ilvl="8" w:tplc="04100005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42685E15"/>
    <w:multiLevelType w:val="hybridMultilevel"/>
    <w:tmpl w:val="3DFC5A2A"/>
    <w:lvl w:ilvl="0" w:tplc="0410000B">
      <w:start w:val="1"/>
      <w:numFmt w:val="bullet"/>
      <w:lvlText w:val="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94347"/>
    <w:multiLevelType w:val="hybridMultilevel"/>
    <w:tmpl w:val="5456F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5079B"/>
    <w:multiLevelType w:val="hybridMultilevel"/>
    <w:tmpl w:val="FF74B5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40CA9"/>
    <w:multiLevelType w:val="hybridMultilevel"/>
    <w:tmpl w:val="9CFAB96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2681D"/>
    <w:multiLevelType w:val="hybridMultilevel"/>
    <w:tmpl w:val="266EAB9E"/>
    <w:lvl w:ilvl="0" w:tplc="EA4AE0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D19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21517C"/>
    <w:multiLevelType w:val="hybridMultilevel"/>
    <w:tmpl w:val="EA62612E"/>
    <w:lvl w:ilvl="0" w:tplc="321E393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D6E40AD"/>
    <w:multiLevelType w:val="hybridMultilevel"/>
    <w:tmpl w:val="DA72E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1115"/>
    <w:multiLevelType w:val="hybridMultilevel"/>
    <w:tmpl w:val="FF1C91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601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B67D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76A33"/>
    <w:multiLevelType w:val="hybridMultilevel"/>
    <w:tmpl w:val="E9A88E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228AC"/>
    <w:multiLevelType w:val="hybridMultilevel"/>
    <w:tmpl w:val="F6FE34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05"/>
    <w:rsid w:val="00010C45"/>
    <w:rsid w:val="000201C6"/>
    <w:rsid w:val="00072117"/>
    <w:rsid w:val="000976C1"/>
    <w:rsid w:val="000D5D55"/>
    <w:rsid w:val="00107FE9"/>
    <w:rsid w:val="00123282"/>
    <w:rsid w:val="00143643"/>
    <w:rsid w:val="001841A1"/>
    <w:rsid w:val="001C2D7B"/>
    <w:rsid w:val="001F74BE"/>
    <w:rsid w:val="00380EA2"/>
    <w:rsid w:val="0039604B"/>
    <w:rsid w:val="003B6C0D"/>
    <w:rsid w:val="00513496"/>
    <w:rsid w:val="005A6B6D"/>
    <w:rsid w:val="005F2C77"/>
    <w:rsid w:val="0061080E"/>
    <w:rsid w:val="00652E44"/>
    <w:rsid w:val="006A0E82"/>
    <w:rsid w:val="007246E9"/>
    <w:rsid w:val="008225DB"/>
    <w:rsid w:val="00825806"/>
    <w:rsid w:val="008371E2"/>
    <w:rsid w:val="00853405"/>
    <w:rsid w:val="00925873"/>
    <w:rsid w:val="00AE6E52"/>
    <w:rsid w:val="00CD307C"/>
    <w:rsid w:val="00CF2DA1"/>
    <w:rsid w:val="00D556E9"/>
    <w:rsid w:val="00D757F6"/>
    <w:rsid w:val="00EC5B39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D84C0"/>
  <w15:chartTrackingRefBased/>
  <w15:docId w15:val="{B40F368D-4188-4948-8116-3EAF7D32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6804"/>
      </w:tabs>
      <w:ind w:left="5664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6804"/>
      </w:tabs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Times New Roman" w:hAnsi="Times New Roman"/>
      <w:sz w:val="18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924EB3"/>
    <w:rPr>
      <w:rFonts w:cs="Tahoma"/>
      <w:sz w:val="16"/>
      <w:szCs w:val="16"/>
    </w:rPr>
  </w:style>
  <w:style w:type="paragraph" w:customStyle="1" w:styleId="Default">
    <w:name w:val="Default"/>
    <w:rsid w:val="00804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C1280"/>
    <w:pPr>
      <w:spacing w:beforeLines="1"/>
    </w:pPr>
    <w:rPr>
      <w:rFonts w:ascii="Times" w:hAnsi="Times"/>
      <w:sz w:val="20"/>
    </w:rPr>
  </w:style>
  <w:style w:type="character" w:styleId="Enfasigrassetto">
    <w:name w:val="Strong"/>
    <w:qFormat/>
    <w:rsid w:val="003B6C0D"/>
    <w:rPr>
      <w:b/>
      <w:bCs/>
    </w:rPr>
  </w:style>
  <w:style w:type="paragraph" w:styleId="Paragrafoelenco">
    <w:name w:val="List Paragraph"/>
    <w:basedOn w:val="Normale"/>
    <w:uiPriority w:val="34"/>
    <w:qFormat/>
    <w:rsid w:val="0038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cdiaz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_comuni_oriani_mazzini\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</Template>
  <TotalTime>4</TotalTime>
  <Pages>1</Pages>
  <Words>134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Istituto Comprensivo "Armando Diaz"</Company>
  <LinksUpToDate>false</LinksUpToDate>
  <CharactersWithSpaces>1352</CharactersWithSpaces>
  <SharedDoc>false</SharedDoc>
  <HyperlinkBase/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 Izzo</dc:creator>
  <cp:keywords/>
  <cp:lastModifiedBy>daria</cp:lastModifiedBy>
  <cp:revision>6</cp:revision>
  <cp:lastPrinted>2022-10-12T12:36:00Z</cp:lastPrinted>
  <dcterms:created xsi:type="dcterms:W3CDTF">2021-04-07T11:02:00Z</dcterms:created>
  <dcterms:modified xsi:type="dcterms:W3CDTF">2023-08-31T10:32:00Z</dcterms:modified>
</cp:coreProperties>
</file>