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7989" w14:textId="7F1B5D64" w:rsidR="00D22E7C" w:rsidRDefault="00E24413" w:rsidP="008D0E16">
      <w:pPr>
        <w:jc w:val="both"/>
        <w:rPr>
          <w:noProof/>
        </w:rPr>
      </w:pPr>
      <w:r>
        <w:rPr>
          <w:noProof/>
        </w:rPr>
        <w:pict w14:anchorId="612BAF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1026" type="#_x0000_t75" alt="logo-ministero-dellistruzione" style="position:absolute;left:0;text-align:left;margin-left:227.7pt;margin-top:2.5pt;width:21pt;height:23.4pt;z-index:1;visibility:visible;mso-wrap-style:square;mso-position-horizontal-relative:text;mso-position-vertical-relative:text">
            <v:imagedata r:id="rId7" o:title="logo-ministero-dellistruzione"/>
            <w10:wrap type="square"/>
          </v:shape>
        </w:pict>
      </w:r>
      <w:r w:rsidR="00D75E42" w:rsidRPr="00B03E88">
        <w:rPr>
          <w:rFonts w:ascii="Verdana" w:hAnsi="Verdana"/>
          <w:szCs w:val="24"/>
        </w:rPr>
        <w:tab/>
      </w:r>
      <w:r w:rsidR="00D75E42" w:rsidRPr="00B03E88">
        <w:rPr>
          <w:rFonts w:ascii="Verdana" w:hAnsi="Verdana"/>
          <w:szCs w:val="24"/>
        </w:rPr>
        <w:tab/>
      </w:r>
      <w:r w:rsidR="00947B9C" w:rsidRPr="00B03E88">
        <w:rPr>
          <w:rFonts w:ascii="Verdana" w:hAnsi="Verdana"/>
          <w:szCs w:val="24"/>
        </w:rPr>
        <w:t xml:space="preserve">                         </w:t>
      </w:r>
    </w:p>
    <w:p w14:paraId="2A87E943" w14:textId="60BAF379" w:rsidR="008D0E16" w:rsidRDefault="008D0E16" w:rsidP="008D0E16">
      <w:pPr>
        <w:jc w:val="both"/>
      </w:pPr>
    </w:p>
    <w:p w14:paraId="1A196B71" w14:textId="7C718FE2" w:rsidR="00D22E7C" w:rsidRPr="008F7981" w:rsidRDefault="00D22E7C" w:rsidP="00D22E7C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>Ministero dell’Istruzione</w:t>
      </w:r>
    </w:p>
    <w:p w14:paraId="5C3B8C64" w14:textId="39371958" w:rsidR="00D22E7C" w:rsidRPr="008F7981" w:rsidRDefault="00D22E7C" w:rsidP="00D22E7C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Ufficio Scolastico Regionale </w:t>
      </w:r>
      <w:r w:rsidR="00C3042C"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per </w:t>
      </w:r>
      <w:r w:rsidR="006A0035" w:rsidRPr="008F7981">
        <w:rPr>
          <w:rStyle w:val="Enfasigrassetto"/>
          <w:rFonts w:ascii="Calibri" w:hAnsi="Calibri" w:cs="Calibri"/>
          <w:b w:val="0"/>
          <w:bCs w:val="0"/>
          <w:sz w:val="20"/>
        </w:rPr>
        <w:t>la Lombardia</w:t>
      </w:r>
    </w:p>
    <w:p w14:paraId="7385B6F6" w14:textId="77777777" w:rsidR="00D22E7C" w:rsidRPr="008F7981" w:rsidRDefault="00D22E7C" w:rsidP="00D22E7C">
      <w:pPr>
        <w:jc w:val="center"/>
        <w:rPr>
          <w:rStyle w:val="Enfasigrassetto"/>
          <w:rFonts w:ascii="Calibri" w:hAnsi="Calibri" w:cs="Calibri"/>
          <w:sz w:val="20"/>
        </w:rPr>
      </w:pPr>
      <w:r w:rsidRPr="008F7981">
        <w:rPr>
          <w:rStyle w:val="Enfasigrassetto"/>
          <w:rFonts w:ascii="Calibri" w:hAnsi="Calibri" w:cs="Calibri"/>
          <w:sz w:val="20"/>
        </w:rPr>
        <w:t>Istituto Comprensivo “Armando Diaz”</w:t>
      </w:r>
    </w:p>
    <w:p w14:paraId="6BC8E504" w14:textId="0563A6FF" w:rsidR="00D22E7C" w:rsidRPr="008F7981" w:rsidRDefault="00D22E7C" w:rsidP="00D22E7C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Piazza Cardinal G. Massaia, 2 - 20123 Milano </w:t>
      </w:r>
      <w:r w:rsidR="00212595" w:rsidRPr="008F7981">
        <w:rPr>
          <w:rStyle w:val="Enfasigrassetto"/>
          <w:rFonts w:ascii="Calibri" w:hAnsi="Calibri" w:cs="Calibri"/>
          <w:b w:val="0"/>
          <w:bCs w:val="0"/>
          <w:sz w:val="20"/>
        </w:rPr>
        <w:t>-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 Tel. 02 884 461 4</w:t>
      </w:r>
      <w:r w:rsidR="00431859" w:rsidRPr="008F7981">
        <w:rPr>
          <w:rStyle w:val="Enfasigrassetto"/>
          <w:rFonts w:ascii="Calibri" w:hAnsi="Calibri" w:cs="Calibri"/>
          <w:b w:val="0"/>
          <w:bCs w:val="0"/>
          <w:sz w:val="20"/>
        </w:rPr>
        <w:t>5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 </w:t>
      </w:r>
    </w:p>
    <w:p w14:paraId="1506A8CA" w14:textId="56A20403" w:rsidR="00D22E7C" w:rsidRPr="008F7981" w:rsidRDefault="00D22E7C" w:rsidP="00D22E7C">
      <w:pPr>
        <w:jc w:val="center"/>
        <w:rPr>
          <w:rStyle w:val="Enfasigrassetto"/>
          <w:rFonts w:ascii="Calibri" w:hAnsi="Calibri" w:cs="Calibri"/>
          <w:b w:val="0"/>
          <w:bCs w:val="0"/>
          <w:sz w:val="20"/>
        </w:rPr>
      </w:pP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C.F. 80127150151 </w:t>
      </w:r>
      <w:r w:rsidR="00212595" w:rsidRPr="008F7981">
        <w:rPr>
          <w:rStyle w:val="Enfasigrassetto"/>
          <w:rFonts w:ascii="Calibri" w:hAnsi="Calibri" w:cs="Calibri"/>
          <w:b w:val="0"/>
          <w:bCs w:val="0"/>
          <w:sz w:val="20"/>
        </w:rPr>
        <w:t>-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 C</w:t>
      </w:r>
      <w:r w:rsidR="00431859"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od. 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>M</w:t>
      </w:r>
      <w:r w:rsidR="00431859" w:rsidRPr="008F7981">
        <w:rPr>
          <w:rStyle w:val="Enfasigrassetto"/>
          <w:rFonts w:ascii="Calibri" w:hAnsi="Calibri" w:cs="Calibri"/>
          <w:b w:val="0"/>
          <w:bCs w:val="0"/>
          <w:sz w:val="20"/>
        </w:rPr>
        <w:t>ecc</w:t>
      </w:r>
      <w:r w:rsidR="00C3042C" w:rsidRPr="008F7981">
        <w:rPr>
          <w:rStyle w:val="Enfasigrassetto"/>
          <w:rFonts w:ascii="Calibri" w:hAnsi="Calibri" w:cs="Calibri"/>
          <w:b w:val="0"/>
          <w:bCs w:val="0"/>
          <w:sz w:val="20"/>
        </w:rPr>
        <w:t>anografico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 MIIC8BB008 </w:t>
      </w:r>
      <w:r w:rsidR="00212595" w:rsidRPr="008F7981">
        <w:rPr>
          <w:rStyle w:val="Enfasigrassetto"/>
          <w:rFonts w:ascii="Calibri" w:hAnsi="Calibri" w:cs="Calibri"/>
          <w:b w:val="0"/>
          <w:bCs w:val="0"/>
          <w:sz w:val="20"/>
        </w:rPr>
        <w:t>-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</w:rPr>
        <w:t xml:space="preserve"> Codice Univoco Ufficio UFG5KC</w:t>
      </w:r>
    </w:p>
    <w:p w14:paraId="3B861B3C" w14:textId="6BD89B3B" w:rsidR="00D22E7C" w:rsidRPr="008F7981" w:rsidRDefault="00D22E7C" w:rsidP="00D22E7C">
      <w:pPr>
        <w:jc w:val="center"/>
        <w:rPr>
          <w:rFonts w:ascii="Calibri" w:hAnsi="Calibri" w:cs="Calibri"/>
          <w:b/>
          <w:bCs/>
          <w:sz w:val="20"/>
          <w:lang w:val="en-US"/>
        </w:rPr>
      </w:pPr>
      <w:r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Email: </w:t>
      </w:r>
      <w:hyperlink r:id="rId8" w:history="1">
        <w:r w:rsidR="00212595" w:rsidRPr="008F7981">
          <w:rPr>
            <w:rStyle w:val="Collegamentoipertestuale"/>
            <w:rFonts w:ascii="Calibri" w:hAnsi="Calibri" w:cs="Calibri"/>
            <w:sz w:val="20"/>
            <w:lang w:val="en-US"/>
          </w:rPr>
          <w:t>miic8bb008@istruzione.it</w:t>
        </w:r>
      </w:hyperlink>
      <w:r w:rsidR="00212595"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-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Pec: miic8bb008@pec.istruzione.it - </w:t>
      </w:r>
      <w:proofErr w:type="spellStart"/>
      <w:r w:rsidRPr="001E29E5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Sito</w:t>
      </w:r>
      <w:proofErr w:type="spellEnd"/>
      <w:r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 xml:space="preserve"> web: www.icdiaz.</w:t>
      </w:r>
      <w:r w:rsidR="00212595"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edu</w:t>
      </w:r>
      <w:r w:rsidRPr="008F7981">
        <w:rPr>
          <w:rStyle w:val="Enfasigrassetto"/>
          <w:rFonts w:ascii="Calibri" w:hAnsi="Calibri" w:cs="Calibri"/>
          <w:b w:val="0"/>
          <w:bCs w:val="0"/>
          <w:sz w:val="20"/>
          <w:lang w:val="en-US"/>
        </w:rPr>
        <w:t>.it</w:t>
      </w:r>
    </w:p>
    <w:p w14:paraId="3A00E0AD" w14:textId="77777777" w:rsidR="00A24FC4" w:rsidRPr="00212595" w:rsidRDefault="00947B9C" w:rsidP="00A24FC4">
      <w:pPr>
        <w:jc w:val="right"/>
        <w:rPr>
          <w:rFonts w:ascii="Verdana" w:hAnsi="Verdana"/>
          <w:szCs w:val="24"/>
          <w:lang w:val="en-US"/>
        </w:rPr>
      </w:pPr>
      <w:r w:rsidRPr="00212595">
        <w:rPr>
          <w:rFonts w:ascii="Verdana" w:hAnsi="Verdana"/>
          <w:szCs w:val="24"/>
          <w:lang w:val="en-US"/>
        </w:rPr>
        <w:t xml:space="preserve">                                                        </w:t>
      </w:r>
    </w:p>
    <w:p w14:paraId="07B43681" w14:textId="77777777" w:rsidR="00A24FC4" w:rsidRPr="00212595" w:rsidRDefault="00A24FC4" w:rsidP="00A24FC4">
      <w:pPr>
        <w:jc w:val="right"/>
        <w:rPr>
          <w:rFonts w:ascii="Verdana" w:hAnsi="Verdana"/>
          <w:szCs w:val="24"/>
          <w:lang w:val="en-US"/>
        </w:rPr>
      </w:pPr>
    </w:p>
    <w:p w14:paraId="0194E82C" w14:textId="32696C0D" w:rsidR="00947B9C" w:rsidRPr="008F7981" w:rsidRDefault="00A24FC4" w:rsidP="001C0F18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Al dirigente scolastico</w:t>
      </w:r>
    </w:p>
    <w:p w14:paraId="489B9FAC" w14:textId="7AB011B3" w:rsidR="00947B9C" w:rsidRDefault="00A24FC4" w:rsidP="001C0F18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IC Diaz </w:t>
      </w:r>
      <w:r w:rsidR="001E29E5">
        <w:rPr>
          <w:rFonts w:ascii="Calibri" w:hAnsi="Calibri" w:cs="Calibri"/>
          <w:szCs w:val="24"/>
        </w:rPr>
        <w:t>–</w:t>
      </w:r>
      <w:r w:rsidRPr="008F7981">
        <w:rPr>
          <w:rFonts w:ascii="Calibri" w:hAnsi="Calibri" w:cs="Calibri"/>
          <w:szCs w:val="24"/>
        </w:rPr>
        <w:t xml:space="preserve"> Milano</w:t>
      </w:r>
    </w:p>
    <w:p w14:paraId="4FA4039A" w14:textId="77777777" w:rsidR="007946A4" w:rsidRDefault="007946A4" w:rsidP="001C0F18">
      <w:pPr>
        <w:spacing w:line="360" w:lineRule="auto"/>
        <w:jc w:val="right"/>
        <w:rPr>
          <w:rFonts w:ascii="Calibri" w:hAnsi="Calibri" w:cs="Calibri"/>
          <w:szCs w:val="24"/>
        </w:rPr>
      </w:pPr>
    </w:p>
    <w:p w14:paraId="418C3F58" w14:textId="6D652637" w:rsidR="001E29E5" w:rsidRPr="00E24413" w:rsidRDefault="001E29E5" w:rsidP="007946A4">
      <w:pPr>
        <w:ind w:firstLine="708"/>
        <w:jc w:val="both"/>
        <w:rPr>
          <w:rFonts w:ascii="Calibri" w:hAnsi="Calibri" w:cs="Calibri"/>
        </w:rPr>
      </w:pPr>
      <w:r w:rsidRPr="00E24413">
        <w:rPr>
          <w:rFonts w:ascii="Calibri" w:hAnsi="Calibri" w:cs="Calibri"/>
        </w:rPr>
        <w:t xml:space="preserve">Oggetto: </w:t>
      </w:r>
      <w:r w:rsidR="007946A4" w:rsidRPr="00E24413">
        <w:rPr>
          <w:rFonts w:ascii="Calibri" w:hAnsi="Calibri" w:cs="Calibri"/>
          <w:b/>
          <w:bCs/>
        </w:rPr>
        <w:t>R</w:t>
      </w:r>
      <w:r w:rsidRPr="00E24413">
        <w:rPr>
          <w:rFonts w:ascii="Calibri" w:hAnsi="Calibri" w:cs="Calibri"/>
          <w:b/>
          <w:bCs/>
        </w:rPr>
        <w:t>ichiesta di</w:t>
      </w:r>
      <w:r w:rsidR="007946A4" w:rsidRPr="00E24413">
        <w:rPr>
          <w:rFonts w:ascii="Calibri" w:hAnsi="Calibri" w:cs="Calibri"/>
          <w:b/>
          <w:bCs/>
        </w:rPr>
        <w:t xml:space="preserve"> iscrizione a</w:t>
      </w:r>
      <w:r w:rsidRPr="00E24413">
        <w:rPr>
          <w:rFonts w:ascii="Calibri" w:hAnsi="Calibri" w:cs="Calibri"/>
          <w:b/>
          <w:bCs/>
        </w:rPr>
        <w:t xml:space="preserve"> esame di Stato </w:t>
      </w:r>
      <w:r w:rsidR="0082783D" w:rsidRPr="00E24413">
        <w:rPr>
          <w:rFonts w:ascii="Calibri" w:hAnsi="Calibri" w:cs="Calibri"/>
          <w:b/>
          <w:bCs/>
        </w:rPr>
        <w:t>-</w:t>
      </w:r>
      <w:r w:rsidRPr="00E24413">
        <w:rPr>
          <w:rFonts w:ascii="Calibri" w:hAnsi="Calibri" w:cs="Calibri"/>
          <w:b/>
          <w:bCs/>
        </w:rPr>
        <w:t xml:space="preserve"> candidato esterno (</w:t>
      </w:r>
      <w:proofErr w:type="spellStart"/>
      <w:r w:rsidRPr="00E24413">
        <w:rPr>
          <w:rFonts w:ascii="Calibri" w:hAnsi="Calibri" w:cs="Calibri"/>
          <w:b/>
          <w:bCs/>
        </w:rPr>
        <w:t>a.s.</w:t>
      </w:r>
      <w:proofErr w:type="spellEnd"/>
      <w:r w:rsidRPr="00E24413">
        <w:rPr>
          <w:rFonts w:ascii="Calibri" w:hAnsi="Calibri" w:cs="Calibri"/>
          <w:b/>
          <w:bCs/>
        </w:rPr>
        <w:t xml:space="preserve"> 20</w:t>
      </w:r>
      <w:r w:rsidR="0082783D" w:rsidRPr="00E24413">
        <w:rPr>
          <w:rFonts w:ascii="Calibri" w:hAnsi="Calibri" w:cs="Calibri"/>
          <w:b/>
          <w:bCs/>
        </w:rPr>
        <w:t>…</w:t>
      </w:r>
      <w:r w:rsidRPr="00E24413">
        <w:rPr>
          <w:rFonts w:ascii="Calibri" w:hAnsi="Calibri" w:cs="Calibri"/>
          <w:b/>
          <w:bCs/>
        </w:rPr>
        <w:t>…/20</w:t>
      </w:r>
      <w:r w:rsidR="0082783D" w:rsidRPr="00E24413">
        <w:rPr>
          <w:rFonts w:ascii="Calibri" w:hAnsi="Calibri" w:cs="Calibri"/>
          <w:b/>
          <w:bCs/>
        </w:rPr>
        <w:t>…</w:t>
      </w:r>
      <w:r w:rsidRPr="00E24413">
        <w:rPr>
          <w:rFonts w:ascii="Calibri" w:hAnsi="Calibri" w:cs="Calibri"/>
          <w:b/>
          <w:bCs/>
        </w:rPr>
        <w:t>…)</w:t>
      </w:r>
      <w:r w:rsidRPr="00E24413">
        <w:rPr>
          <w:rFonts w:ascii="Calibri" w:hAnsi="Calibri" w:cs="Calibri"/>
        </w:rPr>
        <w:t xml:space="preserve"> </w:t>
      </w:r>
    </w:p>
    <w:p w14:paraId="66F21ADA" w14:textId="77777777" w:rsidR="001E29E5" w:rsidRPr="008F7981" w:rsidRDefault="001E29E5" w:rsidP="001C0F18">
      <w:pPr>
        <w:spacing w:line="360" w:lineRule="auto"/>
        <w:jc w:val="right"/>
        <w:rPr>
          <w:rFonts w:ascii="Calibri" w:hAnsi="Calibri" w:cs="Calibri"/>
          <w:szCs w:val="24"/>
        </w:rPr>
      </w:pPr>
    </w:p>
    <w:p w14:paraId="15497277" w14:textId="77777777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3DB8EA2A" w14:textId="03655DCF" w:rsidR="00947B9C" w:rsidRPr="008F7981" w:rsidRDefault="00BA0597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Il/La sottoscritto/a</w:t>
      </w:r>
      <w:r w:rsidR="00434CE3" w:rsidRPr="008F7981">
        <w:rPr>
          <w:rFonts w:ascii="Calibri" w:hAnsi="Calibri" w:cs="Calibri"/>
          <w:szCs w:val="24"/>
        </w:rPr>
        <w:t xml:space="preserve"> </w:t>
      </w:r>
      <w:r w:rsidR="00434CE3" w:rsidRPr="00434CE3">
        <w:rPr>
          <w:rFonts w:ascii="Calibri" w:hAnsi="Calibri" w:cs="Calibri"/>
          <w:szCs w:val="24"/>
        </w:rPr>
        <w:t>…………</w:t>
      </w:r>
      <w:proofErr w:type="gramStart"/>
      <w:r w:rsidR="00434CE3" w:rsidRPr="00434CE3">
        <w:rPr>
          <w:rFonts w:ascii="Calibri" w:hAnsi="Calibri" w:cs="Calibri"/>
          <w:szCs w:val="24"/>
        </w:rPr>
        <w:t>…</w:t>
      </w:r>
      <w:r w:rsidR="00ED468A">
        <w:rPr>
          <w:rFonts w:ascii="Calibri" w:hAnsi="Calibri" w:cs="Calibri"/>
          <w:szCs w:val="24"/>
        </w:rPr>
        <w:t>….</w:t>
      </w:r>
      <w:proofErr w:type="gramEnd"/>
      <w:r w:rsidR="00434CE3" w:rsidRPr="00434CE3">
        <w:rPr>
          <w:rFonts w:ascii="Calibri" w:hAnsi="Calibri" w:cs="Calibri"/>
          <w:szCs w:val="24"/>
        </w:rPr>
        <w:t>…………………………………………………………………………………………..</w:t>
      </w:r>
    </w:p>
    <w:p w14:paraId="48278C2E" w14:textId="5010AAC6" w:rsidR="003272D7" w:rsidRPr="008F7981" w:rsidRDefault="003272D7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in qualità di genitore esercente la responsabilità genitoriale, di tutore, ovvero di soggetto affidatario</w:t>
      </w:r>
    </w:p>
    <w:p w14:paraId="237C3F46" w14:textId="408812E7" w:rsidR="00947B9C" w:rsidRPr="008F7981" w:rsidRDefault="00947B9C" w:rsidP="00E611A8">
      <w:pPr>
        <w:spacing w:line="360" w:lineRule="auto"/>
        <w:jc w:val="center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CHIEDE</w:t>
      </w:r>
    </w:p>
    <w:p w14:paraId="70943120" w14:textId="048ABB87" w:rsidR="00947B9C" w:rsidRPr="008F7981" w:rsidRDefault="00E611A8" w:rsidP="001C0F18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che</w:t>
      </w:r>
      <w:r w:rsidR="00BA0597" w:rsidRPr="008F7981">
        <w:rPr>
          <w:rFonts w:ascii="Calibri" w:hAnsi="Calibri" w:cs="Calibri"/>
          <w:szCs w:val="24"/>
        </w:rPr>
        <w:t xml:space="preserve"> il</w:t>
      </w:r>
      <w:r w:rsidR="00947B9C" w:rsidRPr="008F7981">
        <w:rPr>
          <w:rFonts w:ascii="Calibri" w:hAnsi="Calibri" w:cs="Calibri"/>
          <w:szCs w:val="24"/>
        </w:rPr>
        <w:t>/la proprio/a</w:t>
      </w:r>
    </w:p>
    <w:p w14:paraId="002D8A85" w14:textId="77777777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6E27C763" w14:textId="2E28BCDA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figlio/a …………………………</w:t>
      </w:r>
      <w:r w:rsidR="00ED468A" w:rsidRPr="008F7981">
        <w:rPr>
          <w:rFonts w:ascii="Calibri" w:hAnsi="Calibri" w:cs="Calibri"/>
          <w:szCs w:val="24"/>
        </w:rPr>
        <w:t>………………………</w:t>
      </w:r>
      <w:r w:rsidRPr="008F7981">
        <w:rPr>
          <w:rFonts w:ascii="Calibri" w:hAnsi="Calibri" w:cs="Calibri"/>
          <w:szCs w:val="24"/>
        </w:rPr>
        <w:t>………………………………………………</w:t>
      </w:r>
      <w:r w:rsidR="00ED468A" w:rsidRPr="008F7981">
        <w:rPr>
          <w:rFonts w:ascii="Calibri" w:hAnsi="Calibri" w:cs="Calibri"/>
          <w:szCs w:val="24"/>
        </w:rPr>
        <w:t>…………</w:t>
      </w:r>
      <w:r w:rsidRPr="008F7981">
        <w:rPr>
          <w:rFonts w:ascii="Calibri" w:hAnsi="Calibri" w:cs="Calibri"/>
          <w:szCs w:val="24"/>
        </w:rPr>
        <w:t>………………………</w:t>
      </w:r>
      <w:proofErr w:type="gramStart"/>
      <w:r w:rsidRPr="008F7981">
        <w:rPr>
          <w:rFonts w:ascii="Calibri" w:hAnsi="Calibri" w:cs="Calibri"/>
          <w:szCs w:val="24"/>
        </w:rPr>
        <w:t>…….</w:t>
      </w:r>
      <w:proofErr w:type="gramEnd"/>
      <w:r w:rsidRPr="008F7981">
        <w:rPr>
          <w:rFonts w:ascii="Calibri" w:hAnsi="Calibri" w:cs="Calibri"/>
          <w:szCs w:val="24"/>
        </w:rPr>
        <w:t>.</w:t>
      </w:r>
    </w:p>
    <w:p w14:paraId="67430F66" w14:textId="3EF17A21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nato/a </w:t>
      </w:r>
      <w:proofErr w:type="spellStart"/>
      <w:r w:rsidRPr="008F7981">
        <w:rPr>
          <w:rFonts w:ascii="Calibri" w:hAnsi="Calibri" w:cs="Calibri"/>
          <w:szCs w:val="24"/>
        </w:rPr>
        <w:t>a</w:t>
      </w:r>
      <w:proofErr w:type="spellEnd"/>
      <w:r w:rsidRPr="008F7981">
        <w:rPr>
          <w:rFonts w:ascii="Calibri" w:hAnsi="Calibri" w:cs="Calibri"/>
          <w:szCs w:val="24"/>
        </w:rPr>
        <w:t xml:space="preserve"> ………………………………</w:t>
      </w:r>
      <w:r w:rsidR="00ED468A" w:rsidRPr="008F7981">
        <w:rPr>
          <w:rFonts w:ascii="Calibri" w:hAnsi="Calibri" w:cs="Calibri"/>
          <w:szCs w:val="24"/>
        </w:rPr>
        <w:t>……………………………</w:t>
      </w:r>
      <w:proofErr w:type="gramStart"/>
      <w:r w:rsidR="00ED468A" w:rsidRPr="008F7981">
        <w:rPr>
          <w:rFonts w:ascii="Calibri" w:hAnsi="Calibri" w:cs="Calibri"/>
          <w:szCs w:val="24"/>
        </w:rPr>
        <w:t>…….</w:t>
      </w:r>
      <w:proofErr w:type="gramEnd"/>
      <w:r w:rsidRPr="008F7981">
        <w:rPr>
          <w:rFonts w:ascii="Calibri" w:hAnsi="Calibri" w:cs="Calibri"/>
          <w:szCs w:val="24"/>
        </w:rPr>
        <w:t>………………… il …………………………………………</w:t>
      </w:r>
      <w:proofErr w:type="gramStart"/>
      <w:r w:rsidRPr="008F7981">
        <w:rPr>
          <w:rFonts w:ascii="Calibri" w:hAnsi="Calibri" w:cs="Calibri"/>
          <w:szCs w:val="24"/>
        </w:rPr>
        <w:t>…….</w:t>
      </w:r>
      <w:proofErr w:type="gramEnd"/>
      <w:r w:rsidRPr="008F7981">
        <w:rPr>
          <w:rFonts w:ascii="Calibri" w:hAnsi="Calibri" w:cs="Calibri"/>
          <w:szCs w:val="24"/>
        </w:rPr>
        <w:t>.</w:t>
      </w:r>
    </w:p>
    <w:p w14:paraId="6869A125" w14:textId="3507FB69" w:rsidR="00947B9C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abitante in Via …………………………………………………………… tel.</w:t>
      </w:r>
      <w:r w:rsidR="009568B0" w:rsidRPr="008F7981">
        <w:rPr>
          <w:rFonts w:ascii="Calibri" w:hAnsi="Calibri" w:cs="Calibri"/>
          <w:szCs w:val="24"/>
        </w:rPr>
        <w:t xml:space="preserve"> </w:t>
      </w:r>
      <w:r w:rsidRPr="008F7981">
        <w:rPr>
          <w:rFonts w:ascii="Calibri" w:hAnsi="Calibri" w:cs="Calibri"/>
          <w:szCs w:val="24"/>
        </w:rPr>
        <w:t>………………</w:t>
      </w:r>
      <w:r w:rsidR="008D0E16" w:rsidRPr="008F7981">
        <w:rPr>
          <w:rFonts w:ascii="Calibri" w:hAnsi="Calibri" w:cs="Calibri"/>
          <w:szCs w:val="24"/>
        </w:rPr>
        <w:t>……………………………………</w:t>
      </w:r>
      <w:r w:rsidRPr="008F7981">
        <w:rPr>
          <w:rFonts w:ascii="Calibri" w:hAnsi="Calibri" w:cs="Calibri"/>
          <w:szCs w:val="24"/>
        </w:rPr>
        <w:t>………</w:t>
      </w:r>
    </w:p>
    <w:p w14:paraId="0E44C8E2" w14:textId="77777777" w:rsidR="00AD1D6A" w:rsidRPr="008F7981" w:rsidRDefault="00AD1D6A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3E32925A" w14:textId="77777777" w:rsidR="00AD1D6A" w:rsidRDefault="00E611A8" w:rsidP="001C0F18">
      <w:pPr>
        <w:spacing w:line="360" w:lineRule="auto"/>
        <w:jc w:val="both"/>
        <w:rPr>
          <w:rFonts w:ascii="Calibri" w:hAnsi="Calibri" w:cs="Calibri"/>
        </w:rPr>
      </w:pPr>
      <w:r w:rsidRPr="00E611A8">
        <w:rPr>
          <w:rFonts w:ascii="Calibri" w:hAnsi="Calibri" w:cs="Calibri"/>
        </w:rPr>
        <w:t xml:space="preserve">venga ammesso/a in qualità di candidato esterno a sostenere l’esame di Stato conclusivo del primo ciclo d’istruzione nella sessione unica dell’anno scolastico </w:t>
      </w:r>
      <w:proofErr w:type="gramStart"/>
      <w:r w:rsidRPr="00E611A8">
        <w:rPr>
          <w:rFonts w:ascii="Calibri" w:hAnsi="Calibri" w:cs="Calibri"/>
        </w:rPr>
        <w:t>20</w:t>
      </w:r>
      <w:r w:rsidR="00AD1D6A">
        <w:rPr>
          <w:rFonts w:ascii="Calibri" w:hAnsi="Calibri" w:cs="Calibri"/>
        </w:rPr>
        <w:t>.…</w:t>
      </w:r>
      <w:proofErr w:type="gramEnd"/>
      <w:r w:rsidRPr="00E611A8">
        <w:rPr>
          <w:rFonts w:ascii="Calibri" w:hAnsi="Calibri" w:cs="Calibri"/>
        </w:rPr>
        <w:t>…/20</w:t>
      </w:r>
      <w:r w:rsidR="00AD1D6A">
        <w:rPr>
          <w:rFonts w:ascii="Calibri" w:hAnsi="Calibri" w:cs="Calibri"/>
        </w:rPr>
        <w:t>...</w:t>
      </w:r>
      <w:r w:rsidRPr="00E611A8">
        <w:rPr>
          <w:rFonts w:ascii="Calibri" w:hAnsi="Calibri" w:cs="Calibri"/>
        </w:rPr>
        <w:t>…</w:t>
      </w:r>
    </w:p>
    <w:p w14:paraId="755A7726" w14:textId="77777777" w:rsidR="00AD1D6A" w:rsidRDefault="00E611A8" w:rsidP="001C0F18">
      <w:pPr>
        <w:spacing w:line="360" w:lineRule="auto"/>
        <w:jc w:val="both"/>
        <w:rPr>
          <w:rFonts w:ascii="Calibri" w:hAnsi="Calibri" w:cs="Calibri"/>
        </w:rPr>
      </w:pPr>
      <w:r w:rsidRPr="00E611A8">
        <w:rPr>
          <w:rFonts w:ascii="Calibri" w:hAnsi="Calibri" w:cs="Calibri"/>
        </w:rPr>
        <w:t>A tal fine dichiara che il candidato è in possesso del seguente titolo di studio:</w:t>
      </w:r>
    </w:p>
    <w:p w14:paraId="63856858" w14:textId="77777777" w:rsidR="00AD1D6A" w:rsidRDefault="00E611A8" w:rsidP="001C0F18">
      <w:pPr>
        <w:spacing w:line="360" w:lineRule="auto"/>
        <w:jc w:val="both"/>
        <w:rPr>
          <w:rFonts w:ascii="Calibri" w:hAnsi="Calibri" w:cs="Calibri"/>
        </w:rPr>
      </w:pPr>
      <w:r w:rsidRPr="00E611A8">
        <w:rPr>
          <w:rFonts w:ascii="Calibri" w:hAnsi="Calibri" w:cs="Calibri"/>
        </w:rPr>
        <w:t>● certificazione finale delle competenze rilasciata dalla scuola primaria ………………………... ……………………………………………………………. nell’a.s.</w:t>
      </w:r>
      <w:proofErr w:type="gramStart"/>
      <w:r w:rsidRPr="00E611A8">
        <w:rPr>
          <w:rFonts w:ascii="Calibri" w:hAnsi="Calibri" w:cs="Calibri"/>
        </w:rPr>
        <w:t>20</w:t>
      </w:r>
      <w:r w:rsidR="00AD1D6A">
        <w:rPr>
          <w:rFonts w:ascii="Calibri" w:hAnsi="Calibri" w:cs="Calibri"/>
        </w:rPr>
        <w:t>..</w:t>
      </w:r>
      <w:proofErr w:type="gramEnd"/>
      <w:r w:rsidRPr="00E611A8">
        <w:rPr>
          <w:rFonts w:ascii="Calibri" w:hAnsi="Calibri" w:cs="Calibri"/>
        </w:rPr>
        <w:t>…/20</w:t>
      </w:r>
      <w:r w:rsidR="00AD1D6A">
        <w:rPr>
          <w:rFonts w:ascii="Calibri" w:hAnsi="Calibri" w:cs="Calibri"/>
        </w:rPr>
        <w:t>..</w:t>
      </w:r>
      <w:r w:rsidRPr="00E611A8">
        <w:rPr>
          <w:rFonts w:ascii="Calibri" w:hAnsi="Calibri" w:cs="Calibri"/>
        </w:rPr>
        <w:t>…;</w:t>
      </w:r>
    </w:p>
    <w:p w14:paraId="3BA48028" w14:textId="77777777" w:rsidR="00AD1D6A" w:rsidRDefault="00E611A8" w:rsidP="001C0F18">
      <w:pPr>
        <w:spacing w:line="360" w:lineRule="auto"/>
        <w:jc w:val="both"/>
        <w:rPr>
          <w:rFonts w:ascii="Calibri" w:hAnsi="Calibri" w:cs="Calibri"/>
        </w:rPr>
      </w:pPr>
      <w:r w:rsidRPr="00E611A8">
        <w:rPr>
          <w:rFonts w:ascii="Calibri" w:hAnsi="Calibri" w:cs="Calibri"/>
        </w:rPr>
        <w:t>● promozione alla classe terza della scuola secondaria di primo grado conseguita presso ………………………………………</w:t>
      </w:r>
      <w:proofErr w:type="gramStart"/>
      <w:r w:rsidRPr="00E611A8">
        <w:rPr>
          <w:rFonts w:ascii="Calibri" w:hAnsi="Calibri" w:cs="Calibri"/>
        </w:rPr>
        <w:t>…….</w:t>
      </w:r>
      <w:proofErr w:type="gramEnd"/>
      <w:r w:rsidRPr="00E611A8">
        <w:rPr>
          <w:rFonts w:ascii="Calibri" w:hAnsi="Calibri" w:cs="Calibri"/>
        </w:rPr>
        <w:t xml:space="preserve">. </w:t>
      </w:r>
      <w:proofErr w:type="spellStart"/>
      <w:r w:rsidRPr="00E611A8">
        <w:rPr>
          <w:rFonts w:ascii="Calibri" w:hAnsi="Calibri" w:cs="Calibri"/>
        </w:rPr>
        <w:t>nell’a.s.</w:t>
      </w:r>
      <w:proofErr w:type="spellEnd"/>
      <w:r w:rsidRPr="00E611A8">
        <w:rPr>
          <w:rFonts w:ascii="Calibri" w:hAnsi="Calibri" w:cs="Calibri"/>
        </w:rPr>
        <w:t xml:space="preserve"> </w:t>
      </w:r>
      <w:proofErr w:type="gramStart"/>
      <w:r w:rsidRPr="00E611A8">
        <w:rPr>
          <w:rFonts w:ascii="Calibri" w:hAnsi="Calibri" w:cs="Calibri"/>
        </w:rPr>
        <w:t>20</w:t>
      </w:r>
      <w:r w:rsidR="00AD1D6A">
        <w:rPr>
          <w:rFonts w:ascii="Calibri" w:hAnsi="Calibri" w:cs="Calibri"/>
        </w:rPr>
        <w:t>..</w:t>
      </w:r>
      <w:proofErr w:type="gramEnd"/>
      <w:r w:rsidRPr="00E611A8">
        <w:rPr>
          <w:rFonts w:ascii="Calibri" w:hAnsi="Calibri" w:cs="Calibri"/>
        </w:rPr>
        <w:t>…/20</w:t>
      </w:r>
      <w:r w:rsidR="00AD1D6A">
        <w:rPr>
          <w:rFonts w:ascii="Calibri" w:hAnsi="Calibri" w:cs="Calibri"/>
        </w:rPr>
        <w:t>..</w:t>
      </w:r>
      <w:r w:rsidRPr="00E611A8">
        <w:rPr>
          <w:rFonts w:ascii="Calibri" w:hAnsi="Calibri" w:cs="Calibri"/>
        </w:rPr>
        <w:t>…;</w:t>
      </w:r>
    </w:p>
    <w:p w14:paraId="62B41538" w14:textId="7710B4A0" w:rsidR="00C13D40" w:rsidRPr="008F7981" w:rsidRDefault="00E611A8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E611A8">
        <w:rPr>
          <w:rFonts w:ascii="Calibri" w:hAnsi="Calibri" w:cs="Calibri"/>
        </w:rPr>
        <w:t>● di avere studiato le seguenti lingue straniere: ………………………………………………………………</w:t>
      </w:r>
      <w:proofErr w:type="gramStart"/>
      <w:r w:rsidR="00AD1D6A">
        <w:rPr>
          <w:rFonts w:ascii="Calibri" w:hAnsi="Calibri" w:cs="Calibri"/>
        </w:rPr>
        <w:t>…….</w:t>
      </w:r>
      <w:proofErr w:type="gramEnd"/>
      <w:r w:rsidR="00AD1D6A">
        <w:rPr>
          <w:rFonts w:ascii="Calibri" w:hAnsi="Calibri" w:cs="Calibri"/>
        </w:rPr>
        <w:t>.</w:t>
      </w:r>
      <w:r w:rsidRPr="00E611A8">
        <w:rPr>
          <w:rFonts w:ascii="Calibri" w:hAnsi="Calibri" w:cs="Calibri"/>
        </w:rPr>
        <w:t xml:space="preserve">……; ● di non aver presentato analoga domanda presso altra scuola statale o paritaria. </w:t>
      </w:r>
    </w:p>
    <w:p w14:paraId="70CF3C89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439AC997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0CCBC493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5438F502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5ABC6A85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40EE1CF0" w14:textId="77777777" w:rsidR="00C7325C" w:rsidRDefault="00C7325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49CE630B" w14:textId="094F43F1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lastRenderedPageBreak/>
        <w:t>Si allega:</w:t>
      </w:r>
    </w:p>
    <w:p w14:paraId="0DBA7EEE" w14:textId="77777777" w:rsidR="00947B9C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</w:p>
    <w:p w14:paraId="46A43372" w14:textId="5AC64973" w:rsidR="00947B9C" w:rsidRPr="008F7981" w:rsidRDefault="00947B9C" w:rsidP="001C0F18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Programma</w:t>
      </w:r>
      <w:r w:rsidR="004568E1" w:rsidRPr="008F7981">
        <w:rPr>
          <w:rFonts w:ascii="Calibri" w:hAnsi="Calibri" w:cs="Calibri"/>
          <w:szCs w:val="24"/>
        </w:rPr>
        <w:t>zione didattica disciplinare</w:t>
      </w:r>
    </w:p>
    <w:p w14:paraId="2DADD0EF" w14:textId="56EE4B38" w:rsidR="007166E0" w:rsidRDefault="00947B9C" w:rsidP="007946A4">
      <w:pPr>
        <w:numPr>
          <w:ilvl w:val="0"/>
          <w:numId w:val="24"/>
        </w:num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Certificato di nascita o autocertificazione di nascita</w:t>
      </w:r>
    </w:p>
    <w:p w14:paraId="0EC88F2B" w14:textId="7FB65044" w:rsidR="00CB1F2F" w:rsidRDefault="00CB1F2F" w:rsidP="00CB1F2F">
      <w:pPr>
        <w:spacing w:line="360" w:lineRule="auto"/>
        <w:ind w:left="720"/>
        <w:jc w:val="both"/>
        <w:rPr>
          <w:rFonts w:ascii="Calibri" w:hAnsi="Calibri" w:cs="Calibri"/>
          <w:szCs w:val="24"/>
        </w:rPr>
      </w:pPr>
    </w:p>
    <w:p w14:paraId="10323585" w14:textId="77777777" w:rsidR="00CB1F2F" w:rsidRPr="007946A4" w:rsidRDefault="00CB1F2F" w:rsidP="00CB1F2F">
      <w:pPr>
        <w:spacing w:line="360" w:lineRule="auto"/>
        <w:ind w:left="720"/>
        <w:jc w:val="both"/>
        <w:rPr>
          <w:rFonts w:ascii="Calibri" w:hAnsi="Calibri" w:cs="Calibri"/>
          <w:szCs w:val="24"/>
        </w:rPr>
      </w:pPr>
    </w:p>
    <w:p w14:paraId="72087BE1" w14:textId="77777777" w:rsidR="004568E1" w:rsidRPr="008F7981" w:rsidRDefault="00947B9C" w:rsidP="001C0F18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Milano, ………………………                                             </w:t>
      </w:r>
    </w:p>
    <w:p w14:paraId="21BE4EEC" w14:textId="2A6AAD83" w:rsidR="00947B9C" w:rsidRPr="008F7981" w:rsidRDefault="00947B9C" w:rsidP="007166E0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In fede</w:t>
      </w:r>
    </w:p>
    <w:p w14:paraId="13A7D5E2" w14:textId="30774B41" w:rsidR="00947B9C" w:rsidRDefault="00947B9C" w:rsidP="001C0F18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                                                                     ……………………………………</w:t>
      </w:r>
    </w:p>
    <w:p w14:paraId="614497A1" w14:textId="6BED1893" w:rsidR="00405EFC" w:rsidRPr="00E24413" w:rsidRDefault="00405EFC" w:rsidP="00E4496F">
      <w:pPr>
        <w:spacing w:after="4" w:line="251" w:lineRule="auto"/>
        <w:ind w:hanging="10"/>
        <w:jc w:val="both"/>
        <w:rPr>
          <w:rFonts w:ascii="Calibri" w:hAnsi="Calibri" w:cs="Calibri"/>
          <w:szCs w:val="24"/>
          <w:u w:val="single"/>
        </w:rPr>
      </w:pPr>
      <w:r w:rsidRPr="00E24413">
        <w:rPr>
          <w:rFonts w:ascii="Calibri" w:eastAsia="Arial" w:hAnsi="Calibri" w:cs="Calibri"/>
          <w:szCs w:val="24"/>
        </w:rPr>
        <w:t xml:space="preserve">Ai sensi e per gli effetti del D.P.R. 445/2000 e </w:t>
      </w:r>
      <w:proofErr w:type="spellStart"/>
      <w:r w:rsidRPr="00E24413">
        <w:rPr>
          <w:rFonts w:ascii="Calibri" w:eastAsia="Arial" w:hAnsi="Calibri" w:cs="Calibri"/>
          <w:szCs w:val="24"/>
        </w:rPr>
        <w:t>s.m.i.</w:t>
      </w:r>
      <w:proofErr w:type="spellEnd"/>
      <w:r w:rsidRPr="00E24413">
        <w:rPr>
          <w:rFonts w:ascii="Calibri" w:eastAsia="Arial" w:hAnsi="Calibri" w:cs="Calibri"/>
          <w:szCs w:val="24"/>
        </w:rPr>
        <w:t xml:space="preserve">, consapevole delle sanzioni penali richiamate dall’art. 76 del citato D.P.R. in caso di dichiarazioni mendaci, </w:t>
      </w:r>
      <w:r w:rsidRPr="00E24413">
        <w:rPr>
          <w:rFonts w:ascii="Calibri" w:eastAsia="Arial" w:hAnsi="Calibri" w:cs="Calibri"/>
          <w:szCs w:val="24"/>
          <w:u w:val="single"/>
        </w:rPr>
        <w:t xml:space="preserve">dichiaro sotto la mia personale responsabilità di esprimere anche la volontà dell’altro genitore che esercita la </w:t>
      </w:r>
      <w:r w:rsidR="0029025D" w:rsidRPr="00E24413">
        <w:rPr>
          <w:rFonts w:ascii="Calibri" w:eastAsia="Arial" w:hAnsi="Calibri" w:cs="Calibri"/>
          <w:szCs w:val="24"/>
          <w:u w:val="single"/>
        </w:rPr>
        <w:t>responsabilità genitoriale</w:t>
      </w:r>
      <w:bookmarkStart w:id="0" w:name="_GoBack"/>
      <w:bookmarkEnd w:id="0"/>
      <w:r w:rsidRPr="00E24413">
        <w:rPr>
          <w:rFonts w:ascii="Calibri" w:eastAsia="Arial" w:hAnsi="Calibri" w:cs="Calibri"/>
          <w:szCs w:val="24"/>
          <w:u w:val="single"/>
        </w:rPr>
        <w:t xml:space="preserve"> dell’alunno/a, il quale conosce e condivide le scelte esplicitate attraverso la presente </w:t>
      </w:r>
      <w:r w:rsidR="00E4496F" w:rsidRPr="00E24413">
        <w:rPr>
          <w:rFonts w:ascii="Calibri" w:eastAsia="Arial" w:hAnsi="Calibri" w:cs="Calibri"/>
          <w:szCs w:val="24"/>
          <w:u w:val="single"/>
        </w:rPr>
        <w:t>richiesta</w:t>
      </w:r>
      <w:r w:rsidRPr="00E24413">
        <w:rPr>
          <w:rFonts w:ascii="Calibri" w:eastAsia="Arial" w:hAnsi="Calibri" w:cs="Calibri"/>
          <w:szCs w:val="24"/>
        </w:rPr>
        <w:t>.</w:t>
      </w:r>
      <w:r w:rsidRPr="00E24413">
        <w:rPr>
          <w:rFonts w:ascii="Calibri" w:eastAsia="Arial" w:hAnsi="Calibri" w:cs="Calibri"/>
          <w:szCs w:val="24"/>
          <w:u w:val="single"/>
        </w:rPr>
        <w:t xml:space="preserve"> </w:t>
      </w:r>
    </w:p>
    <w:p w14:paraId="1F79F4F3" w14:textId="77777777" w:rsidR="00405EFC" w:rsidRPr="00E24413" w:rsidRDefault="00405EFC" w:rsidP="00E4496F">
      <w:pPr>
        <w:jc w:val="both"/>
        <w:rPr>
          <w:rFonts w:ascii="Calibri" w:hAnsi="Calibri" w:cs="Calibri"/>
          <w:szCs w:val="24"/>
        </w:rPr>
      </w:pPr>
      <w:r w:rsidRPr="00E24413">
        <w:rPr>
          <w:rFonts w:ascii="Calibri" w:hAnsi="Calibri" w:cs="Calibri"/>
          <w:szCs w:val="24"/>
        </w:rPr>
        <w:t xml:space="preserve"> </w:t>
      </w:r>
    </w:p>
    <w:p w14:paraId="69A43C82" w14:textId="77777777" w:rsidR="00E4496F" w:rsidRPr="008F7981" w:rsidRDefault="00E4496F" w:rsidP="00E4496F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Milano, ………………………                                             </w:t>
      </w:r>
    </w:p>
    <w:p w14:paraId="5CB227F5" w14:textId="77777777" w:rsidR="00E4496F" w:rsidRPr="008F7981" w:rsidRDefault="00E4496F" w:rsidP="00E4496F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In fede</w:t>
      </w:r>
    </w:p>
    <w:p w14:paraId="39B3CEF3" w14:textId="0CF1CCB0" w:rsidR="00E4496F" w:rsidRDefault="00E4496F" w:rsidP="00E4496F">
      <w:pPr>
        <w:spacing w:line="360" w:lineRule="auto"/>
        <w:jc w:val="right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 xml:space="preserve">                                                                     ……………………………………</w:t>
      </w:r>
    </w:p>
    <w:p w14:paraId="33463688" w14:textId="77777777" w:rsidR="00964439" w:rsidRDefault="00964439" w:rsidP="00E4496F">
      <w:pPr>
        <w:spacing w:line="360" w:lineRule="auto"/>
        <w:jc w:val="right"/>
        <w:rPr>
          <w:rFonts w:ascii="Calibri" w:hAnsi="Calibri" w:cs="Calibri"/>
          <w:szCs w:val="24"/>
        </w:rPr>
      </w:pPr>
    </w:p>
    <w:p w14:paraId="444EB38E" w14:textId="77777777" w:rsidR="00964439" w:rsidRDefault="00964439" w:rsidP="00DB2FCC">
      <w:pPr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Indirizzo </w:t>
      </w:r>
      <w:r w:rsidR="00DB2FCC" w:rsidRPr="008F7981">
        <w:rPr>
          <w:rFonts w:ascii="Calibri" w:hAnsi="Calibri" w:cs="Calibri"/>
          <w:szCs w:val="24"/>
        </w:rPr>
        <w:t xml:space="preserve">e mail </w:t>
      </w:r>
    </w:p>
    <w:p w14:paraId="5F5E9466" w14:textId="6E1EFC0B" w:rsidR="00DB2FCC" w:rsidRPr="008F7981" w:rsidRDefault="00DB2FCC" w:rsidP="00DB2FCC">
      <w:pPr>
        <w:spacing w:line="360" w:lineRule="auto"/>
        <w:jc w:val="both"/>
        <w:rPr>
          <w:rFonts w:ascii="Calibri" w:hAnsi="Calibri" w:cs="Calibri"/>
          <w:szCs w:val="24"/>
        </w:rPr>
      </w:pPr>
      <w:r w:rsidRPr="008F7981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</w:t>
      </w:r>
      <w:r w:rsidR="00964439">
        <w:rPr>
          <w:rFonts w:ascii="Calibri" w:hAnsi="Calibri" w:cs="Calibri"/>
          <w:szCs w:val="24"/>
        </w:rPr>
        <w:t>..</w:t>
      </w:r>
      <w:r w:rsidRPr="008F7981">
        <w:rPr>
          <w:rFonts w:ascii="Calibri" w:hAnsi="Calibri" w:cs="Calibri"/>
          <w:szCs w:val="24"/>
        </w:rPr>
        <w:t>……………</w:t>
      </w:r>
      <w:r w:rsidR="00964439">
        <w:rPr>
          <w:rFonts w:ascii="Calibri" w:hAnsi="Calibri" w:cs="Calibri"/>
          <w:szCs w:val="24"/>
        </w:rPr>
        <w:t>……….</w:t>
      </w:r>
      <w:r w:rsidRPr="008F7981">
        <w:rPr>
          <w:rFonts w:ascii="Calibri" w:hAnsi="Calibri" w:cs="Calibri"/>
          <w:szCs w:val="24"/>
        </w:rPr>
        <w:t>….</w:t>
      </w:r>
    </w:p>
    <w:p w14:paraId="08632A68" w14:textId="4A6FE4DF" w:rsidR="00DB2FCC" w:rsidRDefault="00DB2FCC" w:rsidP="00E4496F">
      <w:pPr>
        <w:spacing w:line="360" w:lineRule="auto"/>
        <w:jc w:val="right"/>
        <w:rPr>
          <w:rFonts w:ascii="Calibri" w:hAnsi="Calibri" w:cs="Calibri"/>
          <w:szCs w:val="24"/>
        </w:rPr>
      </w:pPr>
    </w:p>
    <w:p w14:paraId="41AC145B" w14:textId="77777777" w:rsidR="00DB2FCC" w:rsidRDefault="00DB2FCC" w:rsidP="00E4496F">
      <w:pPr>
        <w:spacing w:line="360" w:lineRule="auto"/>
        <w:jc w:val="right"/>
        <w:rPr>
          <w:rFonts w:ascii="Calibri" w:hAnsi="Calibri" w:cs="Calibri"/>
          <w:szCs w:val="24"/>
        </w:rPr>
      </w:pPr>
    </w:p>
    <w:p w14:paraId="28C4FB7F" w14:textId="77777777" w:rsidR="00947B9C" w:rsidRPr="008F7981" w:rsidRDefault="00947B9C" w:rsidP="00E4496F">
      <w:pPr>
        <w:spacing w:after="4" w:line="251" w:lineRule="auto"/>
        <w:ind w:hanging="10"/>
        <w:jc w:val="both"/>
        <w:rPr>
          <w:rFonts w:ascii="Calibri" w:hAnsi="Calibri" w:cs="Calibri"/>
          <w:szCs w:val="24"/>
        </w:rPr>
      </w:pPr>
    </w:p>
    <w:sectPr w:rsidR="00947B9C" w:rsidRPr="008F7981" w:rsidSect="00A24FC4">
      <w:headerReference w:type="default" r:id="rId9"/>
      <w:pgSz w:w="11907" w:h="16840"/>
      <w:pgMar w:top="709" w:right="1134" w:bottom="0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13DBA" w14:textId="77777777" w:rsidR="00E24413" w:rsidRDefault="00E24413">
      <w:r>
        <w:separator/>
      </w:r>
    </w:p>
  </w:endnote>
  <w:endnote w:type="continuationSeparator" w:id="0">
    <w:p w14:paraId="5BCE9A41" w14:textId="77777777" w:rsidR="00E24413" w:rsidRDefault="00E2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7A1AC" w14:textId="77777777" w:rsidR="00E24413" w:rsidRDefault="00E24413">
      <w:r>
        <w:separator/>
      </w:r>
    </w:p>
  </w:footnote>
  <w:footnote w:type="continuationSeparator" w:id="0">
    <w:p w14:paraId="67562609" w14:textId="77777777" w:rsidR="00E24413" w:rsidRDefault="00E24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A55E0" w14:textId="77777777" w:rsidR="00A277C8" w:rsidRDefault="00A277C8">
    <w:pPr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3FDC"/>
    <w:multiLevelType w:val="hybridMultilevel"/>
    <w:tmpl w:val="46FE03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A5FC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BF69AA"/>
    <w:multiLevelType w:val="hybridMultilevel"/>
    <w:tmpl w:val="B8BA545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6970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5E3F6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4067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BB5330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F36CAB"/>
    <w:multiLevelType w:val="hybridMultilevel"/>
    <w:tmpl w:val="6136DE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E069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9D62FB8"/>
    <w:multiLevelType w:val="hybridMultilevel"/>
    <w:tmpl w:val="D0CA870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5202F0"/>
    <w:multiLevelType w:val="hybridMultilevel"/>
    <w:tmpl w:val="15FA7BA0"/>
    <w:lvl w:ilvl="0" w:tplc="609498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129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93703D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BED19B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05C0D9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D601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A083495"/>
    <w:multiLevelType w:val="hybridMultilevel"/>
    <w:tmpl w:val="F8B4B2BC"/>
    <w:lvl w:ilvl="0" w:tplc="C1963E50">
      <w:start w:val="1"/>
      <w:numFmt w:val="upperLetter"/>
      <w:lvlText w:val="%1."/>
      <w:lvlJc w:val="left"/>
      <w:pPr>
        <w:tabs>
          <w:tab w:val="num" w:pos="5706"/>
        </w:tabs>
        <w:ind w:left="5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26"/>
        </w:tabs>
        <w:ind w:left="64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146"/>
        </w:tabs>
        <w:ind w:left="71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866"/>
        </w:tabs>
        <w:ind w:left="78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586"/>
        </w:tabs>
        <w:ind w:left="85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306"/>
        </w:tabs>
        <w:ind w:left="93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026"/>
        </w:tabs>
        <w:ind w:left="100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746"/>
        </w:tabs>
        <w:ind w:left="107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466"/>
        </w:tabs>
        <w:ind w:left="11466" w:hanging="180"/>
      </w:pPr>
    </w:lvl>
  </w:abstractNum>
  <w:abstractNum w:abstractNumId="17" w15:restartNumberingAfterBreak="0">
    <w:nsid w:val="5A1C26E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286AD2"/>
    <w:multiLevelType w:val="hybridMultilevel"/>
    <w:tmpl w:val="6792E7FE"/>
    <w:lvl w:ilvl="0" w:tplc="0D56F700">
      <w:start w:val="1"/>
      <w:numFmt w:val="upperLetter"/>
      <w:lvlText w:val="%1."/>
      <w:lvlJc w:val="left"/>
      <w:pPr>
        <w:tabs>
          <w:tab w:val="num" w:pos="5706"/>
        </w:tabs>
        <w:ind w:left="5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6426"/>
        </w:tabs>
        <w:ind w:left="64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7146"/>
        </w:tabs>
        <w:ind w:left="71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7866"/>
        </w:tabs>
        <w:ind w:left="78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8586"/>
        </w:tabs>
        <w:ind w:left="85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9306"/>
        </w:tabs>
        <w:ind w:left="93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10026"/>
        </w:tabs>
        <w:ind w:left="100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10746"/>
        </w:tabs>
        <w:ind w:left="107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1466"/>
        </w:tabs>
        <w:ind w:left="11466" w:hanging="180"/>
      </w:pPr>
    </w:lvl>
  </w:abstractNum>
  <w:abstractNum w:abstractNumId="19" w15:restartNumberingAfterBreak="0">
    <w:nsid w:val="5CB67DE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FC7931"/>
    <w:multiLevelType w:val="hybridMultilevel"/>
    <w:tmpl w:val="21200A88"/>
    <w:lvl w:ilvl="0" w:tplc="0410000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1" w15:restartNumberingAfterBreak="0">
    <w:nsid w:val="6C973DCA"/>
    <w:multiLevelType w:val="hybridMultilevel"/>
    <w:tmpl w:val="78D897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272D68"/>
    <w:multiLevelType w:val="hybridMultilevel"/>
    <w:tmpl w:val="687AA8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9C39FE"/>
    <w:multiLevelType w:val="hybridMultilevel"/>
    <w:tmpl w:val="240C5B5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9"/>
  </w:num>
  <w:num w:numId="5">
    <w:abstractNumId w:val="1"/>
  </w:num>
  <w:num w:numId="6">
    <w:abstractNumId w:val="15"/>
  </w:num>
  <w:num w:numId="7">
    <w:abstractNumId w:val="22"/>
  </w:num>
  <w:num w:numId="8">
    <w:abstractNumId w:val="7"/>
  </w:num>
  <w:num w:numId="9">
    <w:abstractNumId w:val="8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  <w:num w:numId="14">
    <w:abstractNumId w:val="14"/>
  </w:num>
  <w:num w:numId="15">
    <w:abstractNumId w:val="17"/>
  </w:num>
  <w:num w:numId="16">
    <w:abstractNumId w:val="4"/>
  </w:num>
  <w:num w:numId="17">
    <w:abstractNumId w:val="20"/>
  </w:num>
  <w:num w:numId="18">
    <w:abstractNumId w:val="9"/>
  </w:num>
  <w:num w:numId="19">
    <w:abstractNumId w:val="21"/>
  </w:num>
  <w:num w:numId="20">
    <w:abstractNumId w:val="18"/>
  </w:num>
  <w:num w:numId="21">
    <w:abstractNumId w:val="16"/>
  </w:num>
  <w:num w:numId="22">
    <w:abstractNumId w:val="11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405"/>
    <w:rsid w:val="00005C84"/>
    <w:rsid w:val="0005251F"/>
    <w:rsid w:val="000664FB"/>
    <w:rsid w:val="00090A4C"/>
    <w:rsid w:val="000912F3"/>
    <w:rsid w:val="000B3871"/>
    <w:rsid w:val="000C0D69"/>
    <w:rsid w:val="00105FD6"/>
    <w:rsid w:val="00110B2A"/>
    <w:rsid w:val="001806E7"/>
    <w:rsid w:val="001B3233"/>
    <w:rsid w:val="001C0F18"/>
    <w:rsid w:val="001E29E5"/>
    <w:rsid w:val="001F41A6"/>
    <w:rsid w:val="001F7BED"/>
    <w:rsid w:val="00212595"/>
    <w:rsid w:val="00274DAE"/>
    <w:rsid w:val="0029025D"/>
    <w:rsid w:val="002B7DF8"/>
    <w:rsid w:val="003272D7"/>
    <w:rsid w:val="00362889"/>
    <w:rsid w:val="003813FE"/>
    <w:rsid w:val="00383873"/>
    <w:rsid w:val="003B266C"/>
    <w:rsid w:val="003B32BB"/>
    <w:rsid w:val="003B5DA5"/>
    <w:rsid w:val="003B70AF"/>
    <w:rsid w:val="003C7C7B"/>
    <w:rsid w:val="003D5654"/>
    <w:rsid w:val="003E31C2"/>
    <w:rsid w:val="00405EFC"/>
    <w:rsid w:val="00431859"/>
    <w:rsid w:val="00434CE3"/>
    <w:rsid w:val="00436501"/>
    <w:rsid w:val="00451C1F"/>
    <w:rsid w:val="004568E1"/>
    <w:rsid w:val="0046305C"/>
    <w:rsid w:val="004A0D8E"/>
    <w:rsid w:val="004D6EEA"/>
    <w:rsid w:val="00512939"/>
    <w:rsid w:val="0059582D"/>
    <w:rsid w:val="005F0872"/>
    <w:rsid w:val="00616A51"/>
    <w:rsid w:val="006843E7"/>
    <w:rsid w:val="006A0035"/>
    <w:rsid w:val="006B2E2E"/>
    <w:rsid w:val="007166E0"/>
    <w:rsid w:val="00763A86"/>
    <w:rsid w:val="0079389A"/>
    <w:rsid w:val="007946A4"/>
    <w:rsid w:val="007B4D20"/>
    <w:rsid w:val="00826E09"/>
    <w:rsid w:val="0082783D"/>
    <w:rsid w:val="00853405"/>
    <w:rsid w:val="00854429"/>
    <w:rsid w:val="008A5F2D"/>
    <w:rsid w:val="008D0BA2"/>
    <w:rsid w:val="008D0E16"/>
    <w:rsid w:val="008D1BAB"/>
    <w:rsid w:val="008F3C0D"/>
    <w:rsid w:val="008F7981"/>
    <w:rsid w:val="00900A3D"/>
    <w:rsid w:val="00932668"/>
    <w:rsid w:val="00947B9C"/>
    <w:rsid w:val="009568B0"/>
    <w:rsid w:val="00964439"/>
    <w:rsid w:val="00A164F0"/>
    <w:rsid w:val="00A20F03"/>
    <w:rsid w:val="00A24FC4"/>
    <w:rsid w:val="00A277C8"/>
    <w:rsid w:val="00A615F7"/>
    <w:rsid w:val="00A84D1F"/>
    <w:rsid w:val="00A856DB"/>
    <w:rsid w:val="00A9243A"/>
    <w:rsid w:val="00AA0B06"/>
    <w:rsid w:val="00AA124F"/>
    <w:rsid w:val="00AB4DD9"/>
    <w:rsid w:val="00AC581D"/>
    <w:rsid w:val="00AD152A"/>
    <w:rsid w:val="00AD1D6A"/>
    <w:rsid w:val="00B03E88"/>
    <w:rsid w:val="00B636ED"/>
    <w:rsid w:val="00B74F73"/>
    <w:rsid w:val="00BA0597"/>
    <w:rsid w:val="00BE6EAB"/>
    <w:rsid w:val="00C00EC7"/>
    <w:rsid w:val="00C13D40"/>
    <w:rsid w:val="00C278B3"/>
    <w:rsid w:val="00C3042C"/>
    <w:rsid w:val="00C40E14"/>
    <w:rsid w:val="00C545F8"/>
    <w:rsid w:val="00C7325C"/>
    <w:rsid w:val="00C7565B"/>
    <w:rsid w:val="00CB1F2F"/>
    <w:rsid w:val="00D22E7C"/>
    <w:rsid w:val="00D33B93"/>
    <w:rsid w:val="00D55EB6"/>
    <w:rsid w:val="00D726B6"/>
    <w:rsid w:val="00D75E42"/>
    <w:rsid w:val="00D90C0B"/>
    <w:rsid w:val="00D91084"/>
    <w:rsid w:val="00DA200D"/>
    <w:rsid w:val="00DB2FCC"/>
    <w:rsid w:val="00DB4DCC"/>
    <w:rsid w:val="00DF28A0"/>
    <w:rsid w:val="00E21C85"/>
    <w:rsid w:val="00E24413"/>
    <w:rsid w:val="00E3446E"/>
    <w:rsid w:val="00E4496F"/>
    <w:rsid w:val="00E611A8"/>
    <w:rsid w:val="00E654BF"/>
    <w:rsid w:val="00E65C85"/>
    <w:rsid w:val="00EA11AB"/>
    <w:rsid w:val="00EC2AD6"/>
    <w:rsid w:val="00ED468A"/>
    <w:rsid w:val="00F2218D"/>
    <w:rsid w:val="00F45A49"/>
    <w:rsid w:val="00F5702F"/>
    <w:rsid w:val="00F86F49"/>
    <w:rsid w:val="00F91939"/>
    <w:rsid w:val="00FB245E"/>
    <w:rsid w:val="00FB30AB"/>
    <w:rsid w:val="00FC66DF"/>
    <w:rsid w:val="00FE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EAB824"/>
  <w15:chartTrackingRefBased/>
  <w15:docId w15:val="{19CC89A1-299F-499A-8C13-93078414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hAnsi="Tahoma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6804"/>
      </w:tabs>
      <w:ind w:left="5664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tabs>
        <w:tab w:val="left" w:pos="6804"/>
      </w:tabs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Times New Roman" w:hAnsi="Times New Roman"/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sz w:val="28"/>
    </w:r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Pr>
      <w:rFonts w:ascii="Times New Roman" w:hAnsi="Times New Roman"/>
      <w:sz w:val="18"/>
    </w:rPr>
  </w:style>
  <w:style w:type="paragraph" w:styleId="Corpodeltesto3">
    <w:name w:val="Body Text 3"/>
    <w:basedOn w:val="Normale"/>
    <w:pPr>
      <w:spacing w:line="480" w:lineRule="auto"/>
    </w:pPr>
    <w:rPr>
      <w:rFonts w:ascii="Times New Roman" w:hAnsi="Times New Roman"/>
      <w:sz w:val="20"/>
    </w:rPr>
  </w:style>
  <w:style w:type="paragraph" w:styleId="Testofumetto">
    <w:name w:val="Balloon Text"/>
    <w:basedOn w:val="Normale"/>
    <w:semiHidden/>
    <w:rsid w:val="003C7C7B"/>
    <w:rPr>
      <w:rFonts w:cs="Tahoma"/>
      <w:sz w:val="16"/>
      <w:szCs w:val="16"/>
    </w:rPr>
  </w:style>
  <w:style w:type="character" w:styleId="Enfasigrassetto">
    <w:name w:val="Strong"/>
    <w:qFormat/>
    <w:rsid w:val="00D22E7C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12595"/>
    <w:rPr>
      <w:color w:val="605E5C"/>
      <w:shd w:val="clear" w:color="auto" w:fill="E1DFDD"/>
    </w:rPr>
  </w:style>
  <w:style w:type="character" w:styleId="Enfasicorsivo">
    <w:name w:val="Emphasis"/>
    <w:uiPriority w:val="20"/>
    <w:qFormat/>
    <w:rsid w:val="003272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bb008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_comuni_oriani_mazzini\carta%20intestata%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.dot</Template>
  <TotalTime>13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SCUOLA STATALE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Sebastiano</dc:creator>
  <cp:keywords/>
  <dc:description/>
  <cp:lastModifiedBy>Utente</cp:lastModifiedBy>
  <cp:revision>16</cp:revision>
  <cp:lastPrinted>2010-09-14T11:38:00Z</cp:lastPrinted>
  <dcterms:created xsi:type="dcterms:W3CDTF">2021-03-30T13:01:00Z</dcterms:created>
  <dcterms:modified xsi:type="dcterms:W3CDTF">2021-04-01T09:28:00Z</dcterms:modified>
</cp:coreProperties>
</file>