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EF" w:rsidRDefault="00721076" w:rsidP="00C35BE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0"/>
            <wp:wrapSquare wrapText="bothSides"/>
            <wp:docPr id="18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EF" w:rsidRDefault="00C35BEF" w:rsidP="00C35BEF">
      <w:pPr>
        <w:jc w:val="center"/>
      </w:pPr>
    </w:p>
    <w:p w:rsidR="00C35BEF" w:rsidRPr="005656BA" w:rsidRDefault="00C35BEF" w:rsidP="00C35BE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:rsidR="00C35BEF" w:rsidRPr="00C81FF6" w:rsidRDefault="00C35BEF" w:rsidP="00C35BE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Ministero dell’Istruzione</w:t>
      </w:r>
      <w:r w:rsidR="00BE6563">
        <w:rPr>
          <w:rStyle w:val="Enfasigrassetto"/>
          <w:rFonts w:ascii="Calibri" w:hAnsi="Calibri" w:cs="Calibri"/>
          <w:b w:val="0"/>
          <w:sz w:val="20"/>
        </w:rPr>
        <w:t xml:space="preserve"> e del Merito</w:t>
      </w:r>
    </w:p>
    <w:p w:rsidR="00C35BEF" w:rsidRPr="00C81FF6" w:rsidRDefault="00C35BEF" w:rsidP="00C35BE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:rsidR="00C35BEF" w:rsidRPr="00C81FF6" w:rsidRDefault="00C35BEF" w:rsidP="00C35BE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:rsidR="00C35BEF" w:rsidRPr="00C81FF6" w:rsidRDefault="00C35BEF" w:rsidP="00C35BE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:rsidR="00C35BEF" w:rsidRPr="000F4C64" w:rsidRDefault="00C35BEF" w:rsidP="00C35BEF">
      <w:pPr>
        <w:jc w:val="center"/>
        <w:rPr>
          <w:lang w:val="en-GB"/>
        </w:rPr>
      </w:pP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Email: </w:t>
      </w:r>
      <w:r w:rsidRPr="00BE6563">
        <w:rPr>
          <w:rFonts w:ascii="Calibri" w:hAnsi="Calibri" w:cs="Calibri"/>
          <w:b/>
          <w:sz w:val="20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web: </w:t>
      </w:r>
      <w:hyperlink r:id="rId8" w:history="1">
        <w:r w:rsidRPr="00BE6563">
          <w:rPr>
            <w:rStyle w:val="Collegamentoipertestuale"/>
            <w:rFonts w:ascii="Calibri" w:hAnsi="Calibri" w:cs="Calibri"/>
            <w:sz w:val="20"/>
            <w:lang w:val="en-US"/>
          </w:rPr>
          <w:t>www.icdiaz.edu.it</w:t>
        </w:r>
      </w:hyperlink>
    </w:p>
    <w:p w:rsidR="00C35BEF" w:rsidRPr="000F4C64" w:rsidRDefault="00C35BEF" w:rsidP="00410AED">
      <w:pPr>
        <w:pStyle w:val="Titolo1"/>
        <w:ind w:firstLine="5387"/>
        <w:jc w:val="both"/>
        <w:rPr>
          <w:sz w:val="20"/>
          <w:lang w:val="en-GB"/>
        </w:rPr>
      </w:pPr>
    </w:p>
    <w:p w:rsidR="00C35BEF" w:rsidRPr="000F4C64" w:rsidRDefault="00C35BEF" w:rsidP="00410AED">
      <w:pPr>
        <w:pStyle w:val="Titolo1"/>
        <w:ind w:firstLine="5387"/>
        <w:jc w:val="both"/>
        <w:rPr>
          <w:sz w:val="20"/>
          <w:lang w:val="en-GB"/>
        </w:rPr>
      </w:pPr>
    </w:p>
    <w:p w:rsidR="00C71B6B" w:rsidRDefault="004F131E" w:rsidP="00BE6563">
      <w:pPr>
        <w:jc w:val="right"/>
        <w:rPr>
          <w:sz w:val="20"/>
        </w:rPr>
      </w:pPr>
      <w:r w:rsidRPr="00BE6563">
        <w:rPr>
          <w:rFonts w:ascii="Times New Roman" w:hAnsi="Times New Roman"/>
          <w:szCs w:val="24"/>
          <w:lang w:val="en-GB"/>
        </w:rPr>
        <w:t xml:space="preserve">    </w:t>
      </w:r>
      <w:r w:rsidR="00410AED" w:rsidRPr="00BE6563">
        <w:rPr>
          <w:rFonts w:ascii="Times New Roman" w:hAnsi="Times New Roman"/>
          <w:szCs w:val="24"/>
        </w:rPr>
        <w:t xml:space="preserve">AL </w:t>
      </w:r>
      <w:r>
        <w:rPr>
          <w:rFonts w:ascii="Times New Roman" w:hAnsi="Times New Roman"/>
          <w:szCs w:val="24"/>
        </w:rPr>
        <w:t>DSGA</w:t>
      </w:r>
    </w:p>
    <w:p w:rsidR="009D3E81" w:rsidRPr="009D3E81" w:rsidRDefault="009D3E81" w:rsidP="009D3E81">
      <w:pPr>
        <w:rPr>
          <w:b/>
          <w:sz w:val="20"/>
          <w:u w:val="single"/>
        </w:rPr>
      </w:pPr>
    </w:p>
    <w:p w:rsidR="009D3E81" w:rsidRPr="009D3E81" w:rsidRDefault="009D3E81" w:rsidP="009D3E81">
      <w:pPr>
        <w:rPr>
          <w:b/>
          <w:sz w:val="20"/>
          <w:u w:val="single"/>
        </w:rPr>
      </w:pPr>
    </w:p>
    <w:p w:rsidR="009D3E81" w:rsidRPr="009D3E81" w:rsidRDefault="009D3E81" w:rsidP="009D3E81">
      <w:pPr>
        <w:rPr>
          <w:sz w:val="20"/>
        </w:rPr>
      </w:pPr>
      <w:r w:rsidRPr="009D3E81">
        <w:rPr>
          <w:sz w:val="20"/>
        </w:rPr>
        <w:t>Ogg</w:t>
      </w:r>
      <w:r w:rsidR="00C35BEF">
        <w:rPr>
          <w:sz w:val="20"/>
        </w:rPr>
        <w:t xml:space="preserve">etto: </w:t>
      </w:r>
      <w:r w:rsidR="00C35BEF" w:rsidRPr="00140590">
        <w:rPr>
          <w:b/>
          <w:sz w:val="20"/>
        </w:rPr>
        <w:t>RICHIESTA PERMESSO ORARIO</w:t>
      </w:r>
    </w:p>
    <w:p w:rsidR="009D3E81" w:rsidRPr="009D3E81" w:rsidRDefault="009D3E81" w:rsidP="009D3E81">
      <w:pPr>
        <w:rPr>
          <w:sz w:val="20"/>
        </w:rPr>
      </w:pPr>
    </w:p>
    <w:p w:rsidR="009D3E81" w:rsidRPr="009D3E81" w:rsidRDefault="009D3E81" w:rsidP="009D3E81">
      <w:pPr>
        <w:rPr>
          <w:sz w:val="20"/>
        </w:rPr>
      </w:pPr>
    </w:p>
    <w:p w:rsidR="009D3E81" w:rsidRPr="009D3E81" w:rsidRDefault="009D3E81" w:rsidP="009D3E81">
      <w:pPr>
        <w:rPr>
          <w:sz w:val="20"/>
        </w:rPr>
      </w:pPr>
    </w:p>
    <w:p w:rsidR="00D252F6" w:rsidRDefault="009D3E81" w:rsidP="009D3E81">
      <w:pPr>
        <w:spacing w:line="360" w:lineRule="auto"/>
        <w:rPr>
          <w:sz w:val="20"/>
        </w:rPr>
      </w:pPr>
      <w:r w:rsidRPr="009D3E81">
        <w:rPr>
          <w:sz w:val="20"/>
        </w:rPr>
        <w:tab/>
        <w:t>Il/La sottoscritto/a ______________________</w:t>
      </w:r>
      <w:r w:rsidR="00D43225">
        <w:rPr>
          <w:sz w:val="20"/>
        </w:rPr>
        <w:t>__</w:t>
      </w:r>
      <w:r w:rsidRPr="009D3E81">
        <w:rPr>
          <w:sz w:val="20"/>
        </w:rPr>
        <w:t>__</w:t>
      </w:r>
      <w:r w:rsidR="00D43225">
        <w:rPr>
          <w:sz w:val="20"/>
        </w:rPr>
        <w:t>______</w:t>
      </w:r>
      <w:r w:rsidRPr="009D3E81">
        <w:rPr>
          <w:sz w:val="20"/>
        </w:rPr>
        <w:t>___________ in servizio</w:t>
      </w:r>
      <w:r w:rsidR="00D43225">
        <w:rPr>
          <w:sz w:val="20"/>
        </w:rPr>
        <w:t xml:space="preserve"> in qualità di</w:t>
      </w:r>
    </w:p>
    <w:p w:rsidR="009D3E81" w:rsidRPr="009D3E81" w:rsidRDefault="00D252F6" w:rsidP="009D3E81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</w:t>
      </w:r>
      <w:r w:rsidR="00D43225">
        <w:rPr>
          <w:sz w:val="20"/>
        </w:rPr>
        <w:t xml:space="preserve"> </w:t>
      </w:r>
      <w:r w:rsidR="009D3E81" w:rsidRPr="009D3E81">
        <w:rPr>
          <w:sz w:val="20"/>
        </w:rPr>
        <w:t xml:space="preserve"> </w:t>
      </w:r>
    </w:p>
    <w:p w:rsidR="00D43225" w:rsidRDefault="00721076" w:rsidP="009D3E8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92710</wp:posOffset>
                </wp:positionV>
                <wp:extent cx="114300" cy="113665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C045F"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6" type="#_x0000_t109" style="position:absolute;margin-left:311.15pt;margin-top:7.3pt;width:9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92710</wp:posOffset>
                </wp:positionV>
                <wp:extent cx="114300" cy="113665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0C5B" id="AutoShape 12" o:spid="_x0000_s1026" type="#_x0000_t109" style="position:absolute;margin-left:41.15pt;margin-top:7.3pt;width:9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92710</wp:posOffset>
                </wp:positionV>
                <wp:extent cx="114300" cy="113665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1B88" id="AutoShape 13" o:spid="_x0000_s1026" type="#_x0000_t109" style="position:absolute;margin-left:176.15pt;margin-top:7.3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"/>
            </w:pict>
          </mc:Fallback>
        </mc:AlternateContent>
      </w:r>
      <w:r w:rsidR="001D4FD6">
        <w:rPr>
          <w:sz w:val="20"/>
        </w:rPr>
        <w:tab/>
      </w:r>
    </w:p>
    <w:p w:rsidR="00D43225" w:rsidRDefault="00D43225" w:rsidP="009D3E81">
      <w:pPr>
        <w:rPr>
          <w:sz w:val="20"/>
        </w:rPr>
      </w:pPr>
    </w:p>
    <w:p w:rsidR="00D43225" w:rsidRDefault="001D4FD6" w:rsidP="009D3E81">
      <w:pPr>
        <w:rPr>
          <w:sz w:val="20"/>
        </w:rPr>
      </w:pPr>
      <w:r>
        <w:rPr>
          <w:sz w:val="20"/>
        </w:rPr>
        <w:t xml:space="preserve">          </w:t>
      </w:r>
      <w:r w:rsidR="00D252F6">
        <w:rPr>
          <w:sz w:val="20"/>
        </w:rPr>
        <w:t>ATA</w:t>
      </w:r>
      <w:r w:rsidR="00D43225">
        <w:rPr>
          <w:sz w:val="20"/>
        </w:rPr>
        <w:t xml:space="preserve">       </w:t>
      </w:r>
      <w:r w:rsidR="00D778CC">
        <w:rPr>
          <w:sz w:val="20"/>
        </w:rPr>
        <w:t xml:space="preserve"> </w:t>
      </w:r>
      <w:r w:rsidR="00D43225">
        <w:rPr>
          <w:sz w:val="20"/>
        </w:rPr>
        <w:t xml:space="preserve">  </w:t>
      </w:r>
      <w:r w:rsidR="00D778CC">
        <w:rPr>
          <w:sz w:val="20"/>
        </w:rPr>
        <w:t xml:space="preserve">    </w:t>
      </w:r>
      <w:r w:rsidR="004B3714">
        <w:rPr>
          <w:sz w:val="20"/>
        </w:rPr>
        <w:t xml:space="preserve"> </w:t>
      </w:r>
      <w:r>
        <w:rPr>
          <w:sz w:val="20"/>
        </w:rPr>
        <w:t xml:space="preserve">           </w:t>
      </w:r>
      <w:r w:rsidR="00D778CC">
        <w:rPr>
          <w:sz w:val="20"/>
        </w:rPr>
        <w:t xml:space="preserve"> </w:t>
      </w:r>
      <w:r w:rsidR="00D43225">
        <w:rPr>
          <w:sz w:val="20"/>
        </w:rPr>
        <w:t>T</w:t>
      </w:r>
      <w:r w:rsidR="004B3714">
        <w:rPr>
          <w:sz w:val="20"/>
        </w:rPr>
        <w:t>.</w:t>
      </w:r>
      <w:r w:rsidR="00D43225">
        <w:rPr>
          <w:sz w:val="20"/>
        </w:rPr>
        <w:t xml:space="preserve"> Indeterminato</w:t>
      </w:r>
      <w:r w:rsidR="004B3714">
        <w:rPr>
          <w:sz w:val="20"/>
        </w:rPr>
        <w:t xml:space="preserve">         </w:t>
      </w:r>
      <w:r>
        <w:rPr>
          <w:sz w:val="20"/>
        </w:rPr>
        <w:t xml:space="preserve">      </w:t>
      </w:r>
      <w:r w:rsidR="004B3714">
        <w:rPr>
          <w:sz w:val="20"/>
        </w:rPr>
        <w:t xml:space="preserve">T. </w:t>
      </w:r>
      <w:r w:rsidR="00D43225">
        <w:rPr>
          <w:sz w:val="20"/>
        </w:rPr>
        <w:t xml:space="preserve">Determinato </w:t>
      </w:r>
    </w:p>
    <w:p w:rsidR="00D43225" w:rsidRDefault="00D43225" w:rsidP="009D3E81">
      <w:pPr>
        <w:rPr>
          <w:sz w:val="20"/>
        </w:rPr>
      </w:pPr>
    </w:p>
    <w:p w:rsidR="00D43225" w:rsidRDefault="00721076" w:rsidP="009D3E8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34DA" id="AutoShape 16" o:spid="_x0000_s1026" type="#_x0000_t109" style="position:absolute;margin-left:392.15pt;margin-top:4.3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B384" id="AutoShape 15" o:spid="_x0000_s1026" type="#_x0000_t109" style="position:absolute;margin-left:248.15pt;margin-top:4.3pt;width:9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F4898" id="AutoShape 14" o:spid="_x0000_s1026" type="#_x0000_t109" style="position:absolute;margin-left:122.15pt;margin-top:4.3pt;width:9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"/>
            </w:pict>
          </mc:Fallback>
        </mc:AlternateContent>
      </w:r>
    </w:p>
    <w:p w:rsidR="00D43225" w:rsidRDefault="00D43225" w:rsidP="009D3E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43225" w:rsidRDefault="00D43225" w:rsidP="009D3E81">
      <w:pPr>
        <w:rPr>
          <w:sz w:val="20"/>
        </w:rPr>
      </w:pPr>
      <w:r>
        <w:rPr>
          <w:sz w:val="20"/>
        </w:rPr>
        <w:t xml:space="preserve">plesso di </w:t>
      </w:r>
      <w:r>
        <w:rPr>
          <w:sz w:val="20"/>
        </w:rPr>
        <w:tab/>
      </w:r>
      <w:r w:rsidR="00C5388E">
        <w:rPr>
          <w:sz w:val="20"/>
        </w:rPr>
        <w:t>P.za</w:t>
      </w:r>
      <w:r>
        <w:rPr>
          <w:sz w:val="20"/>
        </w:rPr>
        <w:t xml:space="preserve"> G. Cardinal Massaia</w:t>
      </w:r>
      <w:r>
        <w:rPr>
          <w:sz w:val="20"/>
        </w:rPr>
        <w:tab/>
        <w:t xml:space="preserve">   Via Crocefisso </w:t>
      </w:r>
      <w:r>
        <w:rPr>
          <w:sz w:val="20"/>
        </w:rPr>
        <w:tab/>
      </w:r>
      <w:r>
        <w:rPr>
          <w:sz w:val="20"/>
        </w:rPr>
        <w:tab/>
        <w:t xml:space="preserve">   Via S. Orsola</w:t>
      </w:r>
    </w:p>
    <w:p w:rsidR="00D43225" w:rsidRDefault="00D43225" w:rsidP="009D3E81">
      <w:pPr>
        <w:rPr>
          <w:sz w:val="20"/>
        </w:rPr>
      </w:pPr>
    </w:p>
    <w:p w:rsidR="009D3E81" w:rsidRPr="009D3E81" w:rsidRDefault="00D43225" w:rsidP="009D3E81">
      <w:pPr>
        <w:rPr>
          <w:sz w:val="20"/>
        </w:rPr>
      </w:pPr>
      <w:r>
        <w:rPr>
          <w:sz w:val="20"/>
        </w:rPr>
        <w:tab/>
      </w:r>
    </w:p>
    <w:p w:rsidR="009D3E81" w:rsidRPr="009D3E81" w:rsidRDefault="009D3E81" w:rsidP="009D3E81">
      <w:pPr>
        <w:pStyle w:val="Titolo1"/>
        <w:rPr>
          <w:sz w:val="20"/>
        </w:rPr>
      </w:pPr>
      <w:r w:rsidRPr="009D3E81">
        <w:rPr>
          <w:sz w:val="20"/>
        </w:rPr>
        <w:t>C H I E D E</w:t>
      </w:r>
    </w:p>
    <w:p w:rsidR="009D3E81" w:rsidRPr="009D3E81" w:rsidRDefault="009D3E81" w:rsidP="009D3E81">
      <w:pPr>
        <w:rPr>
          <w:sz w:val="20"/>
        </w:rPr>
      </w:pPr>
    </w:p>
    <w:p w:rsidR="009D3E81" w:rsidRPr="009D3E81" w:rsidRDefault="009D3E81" w:rsidP="00D778CC">
      <w:pPr>
        <w:spacing w:line="360" w:lineRule="auto"/>
        <w:jc w:val="both"/>
        <w:rPr>
          <w:sz w:val="20"/>
        </w:rPr>
      </w:pPr>
      <w:r w:rsidRPr="009D3E81">
        <w:rPr>
          <w:sz w:val="20"/>
        </w:rPr>
        <w:t xml:space="preserve">la concessione di un permesso orario per </w:t>
      </w:r>
      <w:r>
        <w:rPr>
          <w:sz w:val="20"/>
        </w:rPr>
        <w:t>il giorno______</w:t>
      </w:r>
      <w:r w:rsidRPr="009D3E81">
        <w:rPr>
          <w:sz w:val="20"/>
        </w:rPr>
        <w:t xml:space="preserve">___________________________________ </w:t>
      </w:r>
    </w:p>
    <w:p w:rsidR="00C35BEF" w:rsidRDefault="009D3E81" w:rsidP="00D778CC">
      <w:pPr>
        <w:spacing w:line="360" w:lineRule="auto"/>
        <w:jc w:val="both"/>
        <w:rPr>
          <w:sz w:val="20"/>
        </w:rPr>
      </w:pPr>
      <w:r w:rsidRPr="009D3E81">
        <w:rPr>
          <w:sz w:val="20"/>
        </w:rPr>
        <w:t xml:space="preserve">dalle ore ___________________________ alle ore ____________________ </w:t>
      </w:r>
      <w:r w:rsidR="00C35BEF">
        <w:rPr>
          <w:sz w:val="20"/>
        </w:rPr>
        <w:t xml:space="preserve"> </w:t>
      </w:r>
      <w:r w:rsidRPr="009D3E81">
        <w:rPr>
          <w:sz w:val="20"/>
        </w:rPr>
        <w:t xml:space="preserve"> per il seguente motivo _______________________________</w:t>
      </w:r>
      <w:r w:rsidR="00C35BEF">
        <w:rPr>
          <w:sz w:val="20"/>
        </w:rPr>
        <w:t>__________________________________________</w:t>
      </w:r>
      <w:r w:rsidRPr="009D3E81">
        <w:rPr>
          <w:sz w:val="20"/>
        </w:rPr>
        <w:t>______</w:t>
      </w:r>
      <w:r w:rsidR="00D778CC">
        <w:rPr>
          <w:sz w:val="20"/>
        </w:rPr>
        <w:t>____</w:t>
      </w:r>
      <w:r>
        <w:rPr>
          <w:sz w:val="20"/>
        </w:rPr>
        <w:t>_</w:t>
      </w:r>
    </w:p>
    <w:p w:rsidR="009D3E81" w:rsidRPr="009D3E81" w:rsidRDefault="00D778CC" w:rsidP="00D778CC">
      <w:pPr>
        <w:spacing w:line="360" w:lineRule="auto"/>
        <w:jc w:val="both"/>
        <w:rPr>
          <w:sz w:val="20"/>
        </w:rPr>
      </w:pPr>
      <w:r>
        <w:rPr>
          <w:sz w:val="20"/>
        </w:rPr>
        <w:t>da recuperare entro i due mesi lavorativi successivi al corrente mese di _______________________________________________________.</w:t>
      </w:r>
    </w:p>
    <w:p w:rsidR="009D3E81" w:rsidRPr="009D3E81" w:rsidRDefault="009D3E81" w:rsidP="009D3E81">
      <w:pPr>
        <w:rPr>
          <w:sz w:val="20"/>
        </w:rPr>
      </w:pPr>
    </w:p>
    <w:p w:rsidR="009D3E81" w:rsidRPr="009D3E81" w:rsidRDefault="009D3E81" w:rsidP="009D3E81">
      <w:pPr>
        <w:numPr>
          <w:ilvl w:val="0"/>
          <w:numId w:val="14"/>
        </w:numPr>
        <w:rPr>
          <w:sz w:val="20"/>
        </w:rPr>
      </w:pPr>
      <w:r w:rsidRPr="009D3E81">
        <w:rPr>
          <w:sz w:val="20"/>
        </w:rPr>
        <w:t>Recupererà il giorno: ___________________________________________________________________________</w:t>
      </w:r>
    </w:p>
    <w:p w:rsidR="009D3E81" w:rsidRPr="009D3E81" w:rsidRDefault="009D3E81" w:rsidP="009D3E81">
      <w:pPr>
        <w:rPr>
          <w:sz w:val="20"/>
        </w:rPr>
      </w:pPr>
    </w:p>
    <w:p w:rsidR="009D3E81" w:rsidRPr="009D3E81" w:rsidRDefault="009D3E81" w:rsidP="009D3E81">
      <w:pPr>
        <w:numPr>
          <w:ilvl w:val="0"/>
          <w:numId w:val="15"/>
        </w:numPr>
        <w:rPr>
          <w:sz w:val="20"/>
        </w:rPr>
      </w:pPr>
      <w:r w:rsidRPr="009D3E81">
        <w:rPr>
          <w:sz w:val="20"/>
        </w:rPr>
        <w:t>Ha già recuperato il giorno: ______________________________________________________________________</w:t>
      </w:r>
    </w:p>
    <w:p w:rsidR="009D3E81" w:rsidRDefault="009D3E81" w:rsidP="009D3E81">
      <w:pPr>
        <w:rPr>
          <w:sz w:val="20"/>
        </w:rPr>
      </w:pPr>
    </w:p>
    <w:p w:rsidR="009D3E81" w:rsidRDefault="009D3E81" w:rsidP="009D3E81">
      <w:pPr>
        <w:numPr>
          <w:ilvl w:val="0"/>
          <w:numId w:val="16"/>
        </w:numPr>
        <w:rPr>
          <w:sz w:val="20"/>
        </w:rPr>
      </w:pPr>
      <w:r w:rsidRPr="009D3E81">
        <w:rPr>
          <w:sz w:val="20"/>
        </w:rPr>
        <w:t>Allega certificazione: ___________________________________________________________________________</w:t>
      </w:r>
    </w:p>
    <w:p w:rsidR="00C71B6B" w:rsidRDefault="00C71B6B" w:rsidP="00C71B6B">
      <w:pPr>
        <w:ind w:left="360"/>
        <w:rPr>
          <w:sz w:val="20"/>
        </w:rPr>
      </w:pPr>
    </w:p>
    <w:p w:rsidR="00C71B6B" w:rsidRPr="009D3E81" w:rsidRDefault="00C71B6B" w:rsidP="00C71B6B">
      <w:pPr>
        <w:ind w:left="360"/>
        <w:rPr>
          <w:sz w:val="20"/>
        </w:rPr>
      </w:pPr>
    </w:p>
    <w:p w:rsidR="009D3E81" w:rsidRPr="009D3E81" w:rsidRDefault="009D3E81" w:rsidP="009D3E81">
      <w:pPr>
        <w:rPr>
          <w:sz w:val="20"/>
        </w:rPr>
      </w:pPr>
    </w:p>
    <w:p w:rsidR="009D3E81" w:rsidRPr="009D3E81" w:rsidRDefault="00C71B6B" w:rsidP="009D3E81">
      <w:pPr>
        <w:rPr>
          <w:sz w:val="20"/>
        </w:rPr>
      </w:pPr>
      <w:r>
        <w:rPr>
          <w:sz w:val="20"/>
        </w:rPr>
        <w:t>Milano</w:t>
      </w:r>
      <w:r w:rsidR="00140590">
        <w:rPr>
          <w:sz w:val="20"/>
        </w:rPr>
        <w:t>, li</w:t>
      </w:r>
      <w:r>
        <w:rPr>
          <w:sz w:val="20"/>
        </w:rPr>
        <w:t xml:space="preserve"> _______________________</w:t>
      </w:r>
    </w:p>
    <w:p w:rsidR="009D3E81" w:rsidRPr="009D3E81" w:rsidRDefault="009D3E81" w:rsidP="009D3E81">
      <w:pPr>
        <w:ind w:left="6372" w:firstLine="708"/>
        <w:rPr>
          <w:sz w:val="20"/>
        </w:rPr>
      </w:pPr>
      <w:r w:rsidRPr="009D3E81">
        <w:rPr>
          <w:sz w:val="20"/>
        </w:rPr>
        <w:t>In fede</w:t>
      </w:r>
    </w:p>
    <w:p w:rsidR="009D3E81" w:rsidRPr="009D3E81" w:rsidRDefault="009D3E81" w:rsidP="009D3E81">
      <w:pPr>
        <w:rPr>
          <w:sz w:val="20"/>
        </w:rPr>
      </w:pPr>
    </w:p>
    <w:p w:rsidR="009D3E81" w:rsidRPr="009D3E81" w:rsidRDefault="009D3E81" w:rsidP="009D3E81">
      <w:pPr>
        <w:ind w:left="4956" w:firstLine="708"/>
        <w:rPr>
          <w:sz w:val="20"/>
        </w:rPr>
      </w:pPr>
      <w:r w:rsidRPr="009D3E81">
        <w:rPr>
          <w:sz w:val="20"/>
        </w:rPr>
        <w:t>_______________________________</w:t>
      </w:r>
    </w:p>
    <w:p w:rsidR="009D3E81" w:rsidRPr="009D3E81" w:rsidRDefault="009D3E81" w:rsidP="009D3E81">
      <w:pPr>
        <w:rPr>
          <w:sz w:val="20"/>
        </w:rPr>
      </w:pPr>
    </w:p>
    <w:p w:rsidR="009D3E81" w:rsidRPr="009D3E81" w:rsidRDefault="009D3E81" w:rsidP="009D3E81">
      <w:pPr>
        <w:rPr>
          <w:sz w:val="20"/>
        </w:rPr>
      </w:pPr>
    </w:p>
    <w:p w:rsidR="00D778CC" w:rsidRDefault="009D3E81" w:rsidP="009D3E81">
      <w:pPr>
        <w:rPr>
          <w:b/>
          <w:sz w:val="20"/>
        </w:rPr>
      </w:pPr>
      <w:r w:rsidRPr="009D3E81">
        <w:rPr>
          <w:b/>
          <w:sz w:val="20"/>
        </w:rPr>
        <w:t>Visto</w:t>
      </w:r>
      <w:r w:rsidR="00D778CC">
        <w:rPr>
          <w:b/>
          <w:sz w:val="20"/>
        </w:rPr>
        <w:t>:</w:t>
      </w:r>
      <w:r w:rsidR="00D778CC">
        <w:rPr>
          <w:b/>
          <w:sz w:val="20"/>
        </w:rPr>
        <w:tab/>
        <w:t xml:space="preserve">    SI CONCEDE</w:t>
      </w:r>
    </w:p>
    <w:p w:rsidR="009D3E81" w:rsidRPr="009D3E81" w:rsidRDefault="00D778CC" w:rsidP="00D778CC">
      <w:pPr>
        <w:ind w:left="708"/>
        <w:rPr>
          <w:sz w:val="20"/>
        </w:rPr>
      </w:pPr>
      <w:r>
        <w:rPr>
          <w:b/>
          <w:sz w:val="20"/>
        </w:rPr>
        <w:t xml:space="preserve">    NON SI CONCEDE</w:t>
      </w:r>
      <w:r>
        <w:rPr>
          <w:b/>
          <w:sz w:val="20"/>
        </w:rPr>
        <w:tab/>
      </w:r>
      <w:r w:rsidR="009D3E81" w:rsidRPr="009D3E81">
        <w:rPr>
          <w:b/>
          <w:sz w:val="20"/>
        </w:rPr>
        <w:tab/>
      </w:r>
      <w:r w:rsidR="009D3E81">
        <w:rPr>
          <w:b/>
          <w:sz w:val="20"/>
        </w:rPr>
        <w:tab/>
      </w:r>
      <w:r w:rsidR="009D3E81">
        <w:rPr>
          <w:b/>
          <w:sz w:val="20"/>
        </w:rPr>
        <w:tab/>
      </w:r>
      <w:r>
        <w:rPr>
          <w:b/>
          <w:sz w:val="20"/>
        </w:rPr>
        <w:t xml:space="preserve">             </w:t>
      </w:r>
      <w:r w:rsidR="009D3E81" w:rsidRPr="009D3E81">
        <w:rPr>
          <w:sz w:val="20"/>
        </w:rPr>
        <w:t xml:space="preserve"> </w:t>
      </w:r>
    </w:p>
    <w:p w:rsidR="00A73442" w:rsidRDefault="00A73442" w:rsidP="00A73442">
      <w:pPr>
        <w:pStyle w:val="Titolo1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</w:rPr>
        <w:t> </w:t>
      </w:r>
      <w:r w:rsidR="00343E19">
        <w:rPr>
          <w:rFonts w:ascii="Times New Roman" w:hAnsi="Times New Roman"/>
          <w:sz w:val="24"/>
          <w:szCs w:val="24"/>
        </w:rPr>
        <w:t xml:space="preserve">    </w:t>
      </w:r>
      <w:r w:rsidR="004F131E">
        <w:rPr>
          <w:rFonts w:ascii="Times New Roman" w:hAnsi="Times New Roman"/>
          <w:sz w:val="24"/>
          <w:szCs w:val="24"/>
        </w:rPr>
        <w:t xml:space="preserve">         </w:t>
      </w:r>
      <w:r w:rsidR="001D4FD6">
        <w:rPr>
          <w:rFonts w:ascii="Times New Roman" w:hAnsi="Times New Roman"/>
          <w:sz w:val="24"/>
          <w:szCs w:val="24"/>
        </w:rPr>
        <w:t xml:space="preserve">IL </w:t>
      </w:r>
      <w:r w:rsidR="004F131E">
        <w:rPr>
          <w:rFonts w:ascii="Times New Roman" w:hAnsi="Times New Roman"/>
          <w:sz w:val="24"/>
          <w:szCs w:val="24"/>
        </w:rPr>
        <w:t>DIRETTORE SGA</w:t>
      </w:r>
    </w:p>
    <w:p w:rsidR="00BE6563" w:rsidRPr="00BE6563" w:rsidRDefault="00BE6563" w:rsidP="00BE6563">
      <w:pPr>
        <w:ind w:left="4248" w:firstLine="708"/>
        <w:jc w:val="center"/>
      </w:pPr>
      <w:bookmarkStart w:id="0" w:name="_GoBack"/>
      <w:bookmarkEnd w:id="0"/>
      <w:r>
        <w:t xml:space="preserve">Mario </w:t>
      </w:r>
      <w:proofErr w:type="spellStart"/>
      <w:r>
        <w:t>Acciuolo</w:t>
      </w:r>
      <w:proofErr w:type="spellEnd"/>
    </w:p>
    <w:p w:rsidR="00E606D0" w:rsidRPr="009D3E81" w:rsidRDefault="00E606D0" w:rsidP="00C35BEF">
      <w:pPr>
        <w:pStyle w:val="Intestazione"/>
        <w:tabs>
          <w:tab w:val="clear" w:pos="4819"/>
        </w:tabs>
        <w:rPr>
          <w:rFonts w:ascii="Comic Sans MS" w:hAnsi="Comic Sans MS"/>
          <w:b/>
          <w:sz w:val="20"/>
        </w:rPr>
      </w:pPr>
    </w:p>
    <w:sectPr w:rsidR="00E606D0" w:rsidRPr="009D3E81" w:rsidSect="00B74F73">
      <w:headerReference w:type="default" r:id="rId9"/>
      <w:pgSz w:w="11907" w:h="16840"/>
      <w:pgMar w:top="284" w:right="1418" w:bottom="142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08" w:rsidRDefault="006E5508">
      <w:r>
        <w:separator/>
      </w:r>
    </w:p>
  </w:endnote>
  <w:endnote w:type="continuationSeparator" w:id="0">
    <w:p w:rsidR="006E5508" w:rsidRDefault="006E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08" w:rsidRDefault="006E5508">
      <w:r>
        <w:separator/>
      </w:r>
    </w:p>
  </w:footnote>
  <w:footnote w:type="continuationSeparator" w:id="0">
    <w:p w:rsidR="006E5508" w:rsidRDefault="006E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A7" w:rsidRPr="00BB3C9F" w:rsidRDefault="00A465A7">
    <w:pPr>
      <w:jc w:val="center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74BAD"/>
    <w:multiLevelType w:val="hybridMultilevel"/>
    <w:tmpl w:val="FE943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DF4"/>
    <w:multiLevelType w:val="hybridMultilevel"/>
    <w:tmpl w:val="82EC03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970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2766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406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8B26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D9753D"/>
    <w:multiLevelType w:val="hybridMultilevel"/>
    <w:tmpl w:val="55F050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5079B"/>
    <w:multiLevelType w:val="hybridMultilevel"/>
    <w:tmpl w:val="FF74B5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40CA9"/>
    <w:multiLevelType w:val="hybridMultilevel"/>
    <w:tmpl w:val="9CFAB96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D19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721115"/>
    <w:multiLevelType w:val="hybridMultilevel"/>
    <w:tmpl w:val="FF1C91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01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B67D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9930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776A33"/>
    <w:multiLevelType w:val="hybridMultilevel"/>
    <w:tmpl w:val="E9A88E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05"/>
    <w:rsid w:val="00071B2E"/>
    <w:rsid w:val="000A7AF5"/>
    <w:rsid w:val="000E3D36"/>
    <w:rsid w:val="000F4C64"/>
    <w:rsid w:val="001046BB"/>
    <w:rsid w:val="00140590"/>
    <w:rsid w:val="001527AB"/>
    <w:rsid w:val="001909BC"/>
    <w:rsid w:val="001B385A"/>
    <w:rsid w:val="001D4FD6"/>
    <w:rsid w:val="002D5F0B"/>
    <w:rsid w:val="00311C88"/>
    <w:rsid w:val="0032453B"/>
    <w:rsid w:val="00343E19"/>
    <w:rsid w:val="003A01B3"/>
    <w:rsid w:val="003B6828"/>
    <w:rsid w:val="00410AED"/>
    <w:rsid w:val="00414E03"/>
    <w:rsid w:val="004B3714"/>
    <w:rsid w:val="004C55F3"/>
    <w:rsid w:val="004F131E"/>
    <w:rsid w:val="00512939"/>
    <w:rsid w:val="005434C4"/>
    <w:rsid w:val="0055292B"/>
    <w:rsid w:val="00562310"/>
    <w:rsid w:val="006B6218"/>
    <w:rsid w:val="006E5508"/>
    <w:rsid w:val="006E7990"/>
    <w:rsid w:val="00721076"/>
    <w:rsid w:val="00790249"/>
    <w:rsid w:val="00792B93"/>
    <w:rsid w:val="007B0591"/>
    <w:rsid w:val="007B4D20"/>
    <w:rsid w:val="00853405"/>
    <w:rsid w:val="00907BA1"/>
    <w:rsid w:val="00917866"/>
    <w:rsid w:val="0093293E"/>
    <w:rsid w:val="00972AF6"/>
    <w:rsid w:val="009D3E81"/>
    <w:rsid w:val="009E2252"/>
    <w:rsid w:val="009F2173"/>
    <w:rsid w:val="00A277C8"/>
    <w:rsid w:val="00A465A7"/>
    <w:rsid w:val="00A602F0"/>
    <w:rsid w:val="00A73442"/>
    <w:rsid w:val="00AA124F"/>
    <w:rsid w:val="00AE2D93"/>
    <w:rsid w:val="00AF3F48"/>
    <w:rsid w:val="00B1130E"/>
    <w:rsid w:val="00B1178C"/>
    <w:rsid w:val="00B71135"/>
    <w:rsid w:val="00B74F73"/>
    <w:rsid w:val="00B97354"/>
    <w:rsid w:val="00BB3C9F"/>
    <w:rsid w:val="00BC268C"/>
    <w:rsid w:val="00BE6563"/>
    <w:rsid w:val="00C35BEF"/>
    <w:rsid w:val="00C5388E"/>
    <w:rsid w:val="00C71B6B"/>
    <w:rsid w:val="00CD6288"/>
    <w:rsid w:val="00D03A0E"/>
    <w:rsid w:val="00D252F6"/>
    <w:rsid w:val="00D43225"/>
    <w:rsid w:val="00D778CC"/>
    <w:rsid w:val="00DA725B"/>
    <w:rsid w:val="00E44CB3"/>
    <w:rsid w:val="00E44D57"/>
    <w:rsid w:val="00E606D0"/>
    <w:rsid w:val="00EA5109"/>
    <w:rsid w:val="00ED3B1E"/>
    <w:rsid w:val="00F14D2C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E7444"/>
  <w15:chartTrackingRefBased/>
  <w15:docId w15:val="{311765E2-EA83-49A2-ABFE-F45D038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6804"/>
      </w:tabs>
      <w:ind w:left="5664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6804"/>
      </w:tabs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Times New Roman" w:hAnsi="Times New Roman"/>
      <w:sz w:val="18"/>
    </w:rPr>
  </w:style>
  <w:style w:type="paragraph" w:styleId="Corpodeltesto3">
    <w:name w:val="Body Text 3"/>
    <w:basedOn w:val="Normale"/>
    <w:pPr>
      <w:spacing w:line="480" w:lineRule="auto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D778CC"/>
    <w:rPr>
      <w:rFonts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B3C9F"/>
    <w:pPr>
      <w:spacing w:beforeLines="1"/>
    </w:pPr>
    <w:rPr>
      <w:rFonts w:ascii="Times" w:hAnsi="Times"/>
      <w:sz w:val="20"/>
    </w:rPr>
  </w:style>
  <w:style w:type="character" w:styleId="Enfasigrassetto">
    <w:name w:val="Strong"/>
    <w:qFormat/>
    <w:rsid w:val="00C3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cdiaz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_comuni_oriani_mazzini\carta%20intestat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STATALE</Company>
  <LinksUpToDate>false</LinksUpToDate>
  <CharactersWithSpaces>1644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Sebastiano</dc:creator>
  <cp:keywords/>
  <cp:lastModifiedBy>daria</cp:lastModifiedBy>
  <cp:revision>5</cp:revision>
  <cp:lastPrinted>2020-10-27T10:31:00Z</cp:lastPrinted>
  <dcterms:created xsi:type="dcterms:W3CDTF">2021-04-07T11:02:00Z</dcterms:created>
  <dcterms:modified xsi:type="dcterms:W3CDTF">2023-09-22T08:16:00Z</dcterms:modified>
</cp:coreProperties>
</file>